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7" w:rsidRPr="0044413F" w:rsidRDefault="001036B4" w:rsidP="00170587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使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用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団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体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概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要</w:t>
      </w:r>
      <w:r w:rsidR="00170587">
        <w:rPr>
          <w:rFonts w:hint="eastAsia"/>
          <w:sz w:val="36"/>
          <w:szCs w:val="36"/>
        </w:rPr>
        <w:t xml:space="preserve"> </w:t>
      </w:r>
      <w:r w:rsidR="00170587" w:rsidRPr="0044413F">
        <w:rPr>
          <w:rFonts w:hint="eastAsia"/>
          <w:sz w:val="36"/>
          <w:szCs w:val="36"/>
        </w:rPr>
        <w:t>書</w:t>
      </w:r>
    </w:p>
    <w:tbl>
      <w:tblPr>
        <w:tblW w:w="96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6610"/>
      </w:tblGrid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92" w:type="dxa"/>
            <w:vMerge w:val="restart"/>
            <w:tcBorders>
              <w:left w:val="single" w:sz="6" w:space="0" w:color="auto"/>
            </w:tcBorders>
            <w:vAlign w:val="center"/>
          </w:tcPr>
          <w:p w:rsidR="00170587" w:rsidRPr="00A77289" w:rsidRDefault="00170587" w:rsidP="000245F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な</w:t>
            </w:r>
          </w:p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  <w:r w:rsidRPr="0044413F">
              <w:rPr>
                <w:rFonts w:hint="eastAsia"/>
                <w:szCs w:val="24"/>
              </w:rPr>
              <w:t>団</w:t>
            </w:r>
            <w:r>
              <w:rPr>
                <w:rFonts w:hint="eastAsia"/>
                <w:szCs w:val="24"/>
              </w:rPr>
              <w:t xml:space="preserve">　　</w:t>
            </w:r>
            <w:r w:rsidRPr="0044413F">
              <w:rPr>
                <w:rFonts w:hint="eastAsia"/>
                <w:szCs w:val="24"/>
              </w:rPr>
              <w:t>体</w:t>
            </w:r>
            <w:r>
              <w:rPr>
                <w:rFonts w:hint="eastAsia"/>
                <w:szCs w:val="24"/>
              </w:rPr>
              <w:t xml:space="preserve">　　</w:t>
            </w:r>
            <w:r w:rsidRPr="0044413F">
              <w:rPr>
                <w:rFonts w:hint="eastAsia"/>
                <w:szCs w:val="24"/>
              </w:rPr>
              <w:t>名</w:t>
            </w:r>
          </w:p>
          <w:p w:rsidR="00170587" w:rsidRPr="00170587" w:rsidRDefault="00170587" w:rsidP="000245FC">
            <w:pPr>
              <w:jc w:val="center"/>
              <w:rPr>
                <w:rFonts w:hint="eastAsia"/>
                <w:sz w:val="21"/>
                <w:szCs w:val="21"/>
              </w:rPr>
            </w:pPr>
            <w:r w:rsidRPr="00170587">
              <w:rPr>
                <w:rFonts w:hint="eastAsia"/>
                <w:sz w:val="21"/>
                <w:szCs w:val="21"/>
              </w:rPr>
              <w:t>（個人の場合は個人名）</w:t>
            </w:r>
          </w:p>
        </w:tc>
        <w:tc>
          <w:tcPr>
            <w:tcW w:w="6610" w:type="dxa"/>
            <w:tcBorders>
              <w:bottom w:val="dashed" w:sz="4" w:space="0" w:color="auto"/>
              <w:right w:val="single" w:sz="6" w:space="0" w:color="auto"/>
            </w:tcBorders>
          </w:tcPr>
          <w:p w:rsidR="00170587" w:rsidRPr="00A77289" w:rsidRDefault="00170587" w:rsidP="000245FC">
            <w:pPr>
              <w:rPr>
                <w:rFonts w:hint="eastAsia"/>
                <w:sz w:val="20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992" w:type="dxa"/>
            <w:vMerge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610" w:type="dxa"/>
            <w:tcBorders>
              <w:top w:val="dashed" w:sz="4" w:space="0" w:color="auto"/>
              <w:right w:val="single" w:sz="6" w:space="0" w:color="auto"/>
            </w:tcBorders>
          </w:tcPr>
          <w:p w:rsidR="00170587" w:rsidRPr="00170587" w:rsidRDefault="00170587" w:rsidP="000245FC">
            <w:pPr>
              <w:rPr>
                <w:rFonts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 w:rsidRPr="0044413F">
              <w:rPr>
                <w:rFonts w:hint="eastAsia"/>
                <w:szCs w:val="24"/>
              </w:rPr>
              <w:t>結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成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月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0" w:firstLine="243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　　　　　　　　月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2442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170587" w:rsidRDefault="00170587" w:rsidP="0017058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目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的</w:t>
            </w:r>
          </w:p>
        </w:tc>
        <w:tc>
          <w:tcPr>
            <w:tcW w:w="6610" w:type="dxa"/>
            <w:tcBorders>
              <w:right w:val="single" w:sz="6" w:space="0" w:color="auto"/>
            </w:tcBorders>
          </w:tcPr>
          <w:p w:rsidR="00170587" w:rsidRPr="0044413F" w:rsidRDefault="00170587" w:rsidP="000245FC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92" w:type="dxa"/>
            <w:vMerge w:val="restart"/>
            <w:tcBorders>
              <w:left w:val="single" w:sz="6" w:space="0" w:color="auto"/>
            </w:tcBorders>
            <w:vAlign w:val="center"/>
          </w:tcPr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会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数</w:t>
            </w:r>
          </w:p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及び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会員数　　　　　　　　　　　　　　　　　人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992" w:type="dxa"/>
            <w:vMerge/>
            <w:tcBorders>
              <w:left w:val="single" w:sz="6" w:space="0" w:color="auto"/>
            </w:tcBorders>
            <w:vAlign w:val="center"/>
          </w:tcPr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在住市民　　　　　　　　　　　　　　　　人</w:t>
            </w:r>
          </w:p>
          <w:p w:rsidR="00170587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在勤在学者　　　　　　　　　　　　　　　人</w:t>
            </w:r>
          </w:p>
          <w:p w:rsidR="00170587" w:rsidRPr="0044413F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市外居住者　　　　　　　　　　　　　　　人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3802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活　動　内　容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0245FC">
            <w:pPr>
              <w:rPr>
                <w:rFonts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団体の規約・会則の有無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" w:firstLine="243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有（写しを添付）　　　　　無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2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87" w:rsidRDefault="001036B4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あつぎアート</w:t>
            </w:r>
            <w:r w:rsidR="00170587">
              <w:rPr>
                <w:rFonts w:hint="eastAsia"/>
                <w:szCs w:val="24"/>
              </w:rPr>
              <w:t>ギャラリー</w:t>
            </w:r>
          </w:p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利　用　実　績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587" w:rsidRDefault="00170587" w:rsidP="000245FC">
            <w:pPr>
              <w:numPr>
                <w:ilvl w:val="0"/>
                <w:numId w:val="1"/>
              </w:num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初めて利用する。</w:t>
            </w:r>
          </w:p>
          <w:p w:rsidR="00170587" w:rsidRDefault="00170587" w:rsidP="000245FC">
            <w:pPr>
              <w:rPr>
                <w:rFonts w:hint="eastAsia"/>
                <w:szCs w:val="24"/>
              </w:rPr>
            </w:pPr>
          </w:p>
          <w:p w:rsidR="00170587" w:rsidRDefault="00170587" w:rsidP="000245FC">
            <w:pPr>
              <w:numPr>
                <w:ilvl w:val="0"/>
                <w:numId w:val="1"/>
              </w:num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今回が　　　　回目の利用。</w:t>
            </w:r>
          </w:p>
          <w:p w:rsidR="00170587" w:rsidRPr="0044413F" w:rsidRDefault="00170587" w:rsidP="000245FC">
            <w:pPr>
              <w:ind w:left="7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前回の利用　　　　年　　　　月</w:t>
            </w:r>
          </w:p>
        </w:tc>
      </w:tr>
    </w:tbl>
    <w:p w:rsidR="00170587" w:rsidRPr="00170587" w:rsidRDefault="00170587" w:rsidP="00C9112D">
      <w:pPr>
        <w:ind w:right="155"/>
        <w:rPr>
          <w:rFonts w:hint="eastAsia"/>
          <w:u w:val="single"/>
        </w:rPr>
      </w:pPr>
      <w:r w:rsidRPr="00170587">
        <w:rPr>
          <w:rFonts w:hint="eastAsia"/>
        </w:rPr>
        <w:t>※　個人の場合は、該当する項目のみ記載してください。</w:t>
      </w:r>
    </w:p>
    <w:sectPr w:rsidR="00170587" w:rsidRPr="00170587" w:rsidSect="00C9112D">
      <w:pgSz w:w="11906" w:h="16838" w:code="9"/>
      <w:pgMar w:top="851" w:right="851" w:bottom="567" w:left="1418" w:header="851" w:footer="992" w:gutter="0"/>
      <w:cols w:space="425"/>
      <w:docGrid w:type="linesAndChars" w:linePitch="32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BC" w:rsidRDefault="000645BC" w:rsidP="00920A0E">
      <w:r>
        <w:separator/>
      </w:r>
    </w:p>
  </w:endnote>
  <w:endnote w:type="continuationSeparator" w:id="0">
    <w:p w:rsidR="000645BC" w:rsidRDefault="000645BC" w:rsidP="0092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BC" w:rsidRDefault="000645BC" w:rsidP="00920A0E">
      <w:r>
        <w:separator/>
      </w:r>
    </w:p>
  </w:footnote>
  <w:footnote w:type="continuationSeparator" w:id="0">
    <w:p w:rsidR="000645BC" w:rsidRDefault="000645BC" w:rsidP="0092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A02EB"/>
    <w:multiLevelType w:val="hybridMultilevel"/>
    <w:tmpl w:val="DBD0777E"/>
    <w:lvl w:ilvl="0" w:tplc="387ECC3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9"/>
    <w:rsid w:val="00000CA6"/>
    <w:rsid w:val="00007961"/>
    <w:rsid w:val="000245FC"/>
    <w:rsid w:val="00030A60"/>
    <w:rsid w:val="000645BC"/>
    <w:rsid w:val="00093D4B"/>
    <w:rsid w:val="001036B4"/>
    <w:rsid w:val="00165D1E"/>
    <w:rsid w:val="00170587"/>
    <w:rsid w:val="002B400F"/>
    <w:rsid w:val="00315336"/>
    <w:rsid w:val="00360CCD"/>
    <w:rsid w:val="0039501B"/>
    <w:rsid w:val="0042470C"/>
    <w:rsid w:val="004B39A3"/>
    <w:rsid w:val="004C2B5D"/>
    <w:rsid w:val="00506746"/>
    <w:rsid w:val="0057492E"/>
    <w:rsid w:val="00574B1F"/>
    <w:rsid w:val="005B45A7"/>
    <w:rsid w:val="005F5693"/>
    <w:rsid w:val="006447F0"/>
    <w:rsid w:val="007B4BB7"/>
    <w:rsid w:val="0082327C"/>
    <w:rsid w:val="008360FC"/>
    <w:rsid w:val="00895C54"/>
    <w:rsid w:val="00920A0E"/>
    <w:rsid w:val="009B4258"/>
    <w:rsid w:val="00AE7FA9"/>
    <w:rsid w:val="00B037B6"/>
    <w:rsid w:val="00B20A6C"/>
    <w:rsid w:val="00B47179"/>
    <w:rsid w:val="00B963C0"/>
    <w:rsid w:val="00B97E94"/>
    <w:rsid w:val="00BD4719"/>
    <w:rsid w:val="00C4041E"/>
    <w:rsid w:val="00C8166F"/>
    <w:rsid w:val="00C9112D"/>
    <w:rsid w:val="00CA76AB"/>
    <w:rsid w:val="00CE5EE9"/>
    <w:rsid w:val="00D0245E"/>
    <w:rsid w:val="00DE1351"/>
    <w:rsid w:val="00E84752"/>
    <w:rsid w:val="00EC3100"/>
    <w:rsid w:val="00EC4961"/>
    <w:rsid w:val="00F30375"/>
    <w:rsid w:val="00FC14A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885DCF-F246-4EF0-83A3-E80BAC5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2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0A0E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2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0A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あつぎロードギャラリー利用申込書</vt:lpstr>
      <vt:lpstr>あつぎロードギャラリー利用申込書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2009-02-19T06:37:00Z</cp:lastPrinted>
  <dcterms:created xsi:type="dcterms:W3CDTF">2019-06-03T01:57:00Z</dcterms:created>
  <dcterms:modified xsi:type="dcterms:W3CDTF">2019-06-03T01:57:00Z</dcterms:modified>
</cp:coreProperties>
</file>