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5E" w:rsidRPr="00C8166F" w:rsidRDefault="00D0245E" w:rsidP="00C4041E">
      <w:pPr>
        <w:jc w:val="center"/>
        <w:rPr>
          <w:rFonts w:ascii="ＭＳ 明朝" w:hint="eastAsia"/>
          <w:sz w:val="32"/>
        </w:rPr>
      </w:pPr>
      <w:bookmarkStart w:id="0" w:name="_GoBack"/>
      <w:bookmarkEnd w:id="0"/>
      <w:r w:rsidRPr="00C8166F">
        <w:rPr>
          <w:rFonts w:ascii="ＭＳ 明朝" w:hint="eastAsia"/>
          <w:sz w:val="32"/>
        </w:rPr>
        <w:t>あつぎロードギャラリー利用申込書</w:t>
      </w:r>
    </w:p>
    <w:p w:rsidR="00C4041E" w:rsidRPr="00C8166F" w:rsidRDefault="00C4041E" w:rsidP="00920A0E">
      <w:pPr>
        <w:ind w:right="972"/>
        <w:rPr>
          <w:rFonts w:ascii="ＭＳ 明朝" w:hint="eastAsia"/>
        </w:rPr>
      </w:pPr>
    </w:p>
    <w:p w:rsidR="00D0245E" w:rsidRPr="00C8166F" w:rsidRDefault="00EF26D0" w:rsidP="00920A0E">
      <w:pPr>
        <w:ind w:right="243"/>
        <w:jc w:val="right"/>
        <w:rPr>
          <w:rFonts w:ascii="ＭＳ 明朝" w:hint="eastAsia"/>
          <w:lang w:eastAsia="zh-TW"/>
        </w:rPr>
      </w:pPr>
      <w:r>
        <w:rPr>
          <w:rFonts w:ascii="ＭＳ 明朝" w:hint="eastAsia"/>
        </w:rPr>
        <w:t>令和</w:t>
      </w:r>
      <w:r w:rsidR="00D0245E" w:rsidRPr="00C8166F">
        <w:rPr>
          <w:rFonts w:ascii="ＭＳ 明朝" w:hint="eastAsia"/>
          <w:lang w:eastAsia="zh-TW"/>
        </w:rPr>
        <w:t xml:space="preserve">    年    月    日</w:t>
      </w:r>
    </w:p>
    <w:p w:rsidR="00E70F74" w:rsidRDefault="00E70F74" w:rsidP="00E70F74">
      <w:pPr>
        <w:rPr>
          <w:rFonts w:ascii="ＭＳ 明朝" w:hint="eastAsia"/>
        </w:rPr>
      </w:pPr>
    </w:p>
    <w:p w:rsidR="008360FC" w:rsidRPr="00C8166F" w:rsidRDefault="00E70F74" w:rsidP="00E70F74">
      <w:pPr>
        <w:ind w:firstLineChars="100" w:firstLine="243"/>
        <w:rPr>
          <w:rFonts w:ascii="ＭＳ 明朝" w:hint="eastAsia"/>
        </w:rPr>
      </w:pPr>
      <w:r>
        <w:rPr>
          <w:rFonts w:ascii="ＭＳ 明朝" w:hint="eastAsia"/>
        </w:rPr>
        <w:t>（あて先）</w:t>
      </w:r>
      <w:r w:rsidR="00D0245E" w:rsidRPr="00C8166F">
        <w:rPr>
          <w:rFonts w:ascii="ＭＳ 明朝" w:hint="eastAsia"/>
        </w:rPr>
        <w:t>厚木市</w:t>
      </w:r>
      <w:r w:rsidR="00B47179" w:rsidRPr="00C8166F">
        <w:rPr>
          <w:rFonts w:ascii="ＭＳ 明朝" w:hint="eastAsia"/>
        </w:rPr>
        <w:t>長</w:t>
      </w:r>
    </w:p>
    <w:p w:rsidR="008360FC" w:rsidRPr="00C8166F" w:rsidRDefault="00C8166F" w:rsidP="00BD4719">
      <w:pPr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p w:rsidR="00DE1351" w:rsidRDefault="008360FC" w:rsidP="00DE1351">
      <w:pPr>
        <w:ind w:firstLineChars="1444" w:firstLine="3508"/>
        <w:rPr>
          <w:rFonts w:ascii="ＭＳ 明朝" w:hint="eastAsia"/>
        </w:rPr>
      </w:pPr>
      <w:r>
        <w:rPr>
          <w:rFonts w:ascii="ＭＳ 明朝" w:hint="eastAsia"/>
        </w:rPr>
        <w:t>団体名</w:t>
      </w:r>
    </w:p>
    <w:p w:rsidR="00506746" w:rsidRPr="00506746" w:rsidRDefault="00506746" w:rsidP="00920A0E">
      <w:pPr>
        <w:rPr>
          <w:rFonts w:ascii="ＭＳ 明朝" w:hint="eastAsia"/>
          <w:sz w:val="16"/>
          <w:szCs w:val="16"/>
        </w:rPr>
      </w:pPr>
    </w:p>
    <w:p w:rsidR="008360FC" w:rsidRDefault="008360FC" w:rsidP="00920A0E">
      <w:pPr>
        <w:ind w:firstLineChars="1449" w:firstLine="3521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>代表</w:t>
      </w:r>
      <w:r w:rsidR="00DE1351" w:rsidRPr="00DC2088">
        <w:rPr>
          <w:rFonts w:ascii="ＭＳ 明朝" w:hint="eastAsia"/>
          <w:szCs w:val="24"/>
        </w:rPr>
        <w:t>者</w:t>
      </w:r>
      <w:r w:rsidR="00DE1351">
        <w:rPr>
          <w:rFonts w:ascii="ＭＳ 明朝" w:hint="eastAsia"/>
          <w:szCs w:val="24"/>
        </w:rPr>
        <w:t xml:space="preserve">　</w:t>
      </w:r>
      <w:r>
        <w:rPr>
          <w:rFonts w:ascii="ＭＳ 明朝" w:hint="eastAsia"/>
          <w:szCs w:val="24"/>
        </w:rPr>
        <w:t>住　所</w:t>
      </w:r>
    </w:p>
    <w:p w:rsidR="004C2B5D" w:rsidRDefault="004C2B5D" w:rsidP="008360FC">
      <w:pPr>
        <w:ind w:firstLineChars="2752" w:firstLine="4485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ふりがな</w:t>
      </w:r>
    </w:p>
    <w:p w:rsidR="00DE1351" w:rsidRDefault="00DE1351" w:rsidP="004C2B5D">
      <w:pPr>
        <w:ind w:firstLineChars="1839" w:firstLine="4468"/>
        <w:rPr>
          <w:rFonts w:ascii="ＭＳ 明朝" w:hint="eastAsia"/>
        </w:rPr>
      </w:pPr>
      <w:r w:rsidRPr="00063C4D">
        <w:rPr>
          <w:rFonts w:ascii="ＭＳ 明朝" w:hint="eastAsia"/>
        </w:rPr>
        <w:t>氏</w:t>
      </w:r>
      <w:r>
        <w:rPr>
          <w:rFonts w:ascii="ＭＳ 明朝" w:hint="eastAsia"/>
        </w:rPr>
        <w:t xml:space="preserve">　</w:t>
      </w:r>
      <w:r w:rsidRPr="00063C4D">
        <w:rPr>
          <w:rFonts w:ascii="ＭＳ 明朝" w:hint="eastAsia"/>
        </w:rPr>
        <w:t>名</w:t>
      </w:r>
    </w:p>
    <w:p w:rsidR="00D0245E" w:rsidRDefault="00D0245E" w:rsidP="00DE1351">
      <w:pPr>
        <w:ind w:firstLineChars="1845" w:firstLine="4483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電  話  </w:t>
      </w:r>
      <w:r w:rsidR="007B4BB7">
        <w:rPr>
          <w:rFonts w:ascii="ＭＳ 明朝" w:hint="eastAsia"/>
          <w:lang w:eastAsia="zh-TW"/>
        </w:rPr>
        <w:t xml:space="preserve">　　　</w:t>
      </w:r>
      <w:r>
        <w:rPr>
          <w:rFonts w:ascii="ＭＳ 明朝" w:hint="eastAsia"/>
          <w:lang w:eastAsia="zh-TW"/>
        </w:rPr>
        <w:t>（</w:t>
      </w:r>
      <w:r w:rsidR="007B4BB7">
        <w:rPr>
          <w:rFonts w:ascii="ＭＳ 明朝" w:hint="eastAsia"/>
          <w:lang w:eastAsia="zh-TW"/>
        </w:rPr>
        <w:t xml:space="preserve">　　　</w:t>
      </w:r>
      <w:r>
        <w:rPr>
          <w:rFonts w:ascii="ＭＳ 明朝" w:hint="eastAsia"/>
          <w:lang w:eastAsia="zh-TW"/>
        </w:rPr>
        <w:t>）</w:t>
      </w:r>
      <w:r w:rsidR="00920A0E">
        <w:rPr>
          <w:rFonts w:ascii="ＭＳ 明朝" w:hint="eastAsia"/>
        </w:rPr>
        <w:t xml:space="preserve">　　　　　　</w:t>
      </w:r>
    </w:p>
    <w:p w:rsidR="00D0245E" w:rsidRDefault="00D0245E">
      <w:pPr>
        <w:rPr>
          <w:rFonts w:ascii="ＭＳ 明朝" w:hint="eastAsia"/>
          <w:lang w:eastAsia="zh-TW"/>
        </w:rPr>
      </w:pPr>
    </w:p>
    <w:p w:rsidR="00D0245E" w:rsidRDefault="00D0245E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</w:rPr>
        <w:t>次のとおり申込みます。</w:t>
      </w:r>
    </w:p>
    <w:p w:rsidR="004C2B5D" w:rsidRDefault="004C2B5D">
      <w:pPr>
        <w:rPr>
          <w:rFonts w:ascii="ＭＳ 明朝" w:hint="eastAsia"/>
        </w:rPr>
      </w:pPr>
    </w:p>
    <w:tbl>
      <w:tblPr>
        <w:tblW w:w="9335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1115"/>
        <w:gridCol w:w="1935"/>
        <w:gridCol w:w="1074"/>
        <w:gridCol w:w="2549"/>
      </w:tblGrid>
      <w:tr w:rsidR="00D0245E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E" w:rsidRDefault="00D0245E">
            <w:pPr>
              <w:ind w:right="-1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  利  用  期  間</w:t>
            </w:r>
          </w:p>
        </w:tc>
        <w:tc>
          <w:tcPr>
            <w:tcW w:w="66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D0245E" w:rsidRDefault="00EF26D0" w:rsidP="00E70F74">
            <w:pPr>
              <w:ind w:right="-191" w:firstLineChars="50" w:firstLine="12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D0245E">
              <w:rPr>
                <w:rFonts w:ascii="ＭＳ 明朝" w:hint="eastAsia"/>
              </w:rPr>
              <w:t xml:space="preserve">     年     月     日</w:t>
            </w:r>
            <w:r w:rsidR="00E70F74">
              <w:rPr>
                <w:rFonts w:ascii="ＭＳ 明朝" w:hint="eastAsia"/>
              </w:rPr>
              <w:t>（</w:t>
            </w:r>
            <w:r w:rsidR="00D0245E">
              <w:rPr>
                <w:rFonts w:ascii="ＭＳ 明朝" w:hint="eastAsia"/>
              </w:rPr>
              <w:t xml:space="preserve">   </w:t>
            </w:r>
            <w:r w:rsidR="00E70F74">
              <w:rPr>
                <w:rFonts w:ascii="ＭＳ 明朝" w:hint="eastAsia"/>
              </w:rPr>
              <w:t>）</w:t>
            </w:r>
            <w:r w:rsidR="00D0245E">
              <w:rPr>
                <w:rFonts w:ascii="ＭＳ 明朝" w:hint="eastAsia"/>
              </w:rPr>
              <w:t xml:space="preserve"> 午後２時から</w:t>
            </w:r>
          </w:p>
          <w:p w:rsidR="00D0245E" w:rsidRDefault="00EF26D0" w:rsidP="00E70F74">
            <w:pPr>
              <w:ind w:right="-191" w:firstLineChars="50" w:firstLine="12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D0245E">
              <w:rPr>
                <w:rFonts w:ascii="ＭＳ 明朝" w:hint="eastAsia"/>
              </w:rPr>
              <w:t xml:space="preserve">     年     月     日</w:t>
            </w:r>
            <w:r w:rsidR="00E70F74">
              <w:rPr>
                <w:rFonts w:ascii="ＭＳ 明朝" w:hint="eastAsia"/>
              </w:rPr>
              <w:t>（</w:t>
            </w:r>
            <w:r w:rsidR="00D0245E">
              <w:rPr>
                <w:rFonts w:ascii="ＭＳ 明朝" w:hint="eastAsia"/>
              </w:rPr>
              <w:t xml:space="preserve">   </w:t>
            </w:r>
            <w:r w:rsidR="00E70F74">
              <w:rPr>
                <w:rFonts w:ascii="ＭＳ 明朝" w:hint="eastAsia"/>
              </w:rPr>
              <w:t xml:space="preserve">） </w:t>
            </w:r>
            <w:r w:rsidR="00C8166F">
              <w:rPr>
                <w:rFonts w:ascii="ＭＳ 明朝" w:hint="eastAsia"/>
              </w:rPr>
              <w:t>正午ま</w:t>
            </w:r>
            <w:r w:rsidR="00D0245E">
              <w:rPr>
                <w:rFonts w:ascii="ＭＳ 明朝" w:hint="eastAsia"/>
              </w:rPr>
              <w:t>で</w:t>
            </w:r>
          </w:p>
        </w:tc>
      </w:tr>
      <w:tr w:rsidR="00D0245E" w:rsidTr="007B4154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E" w:rsidRDefault="00D0245E" w:rsidP="007B4154">
            <w:pPr>
              <w:ind w:right="-1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２  利  用  区  分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245E" w:rsidRDefault="00D0245E" w:rsidP="00AB3A85">
            <w:pPr>
              <w:ind w:right="-191" w:firstLineChars="49" w:firstLine="119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  <w:r w:rsidR="00CA76AB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展示ショーケース</w:t>
            </w:r>
          </w:p>
          <w:p w:rsidR="007B4154" w:rsidRDefault="007B4154" w:rsidP="00AB3A85">
            <w:pPr>
              <w:ind w:right="-191" w:firstLineChars="49" w:firstLine="119"/>
              <w:rPr>
                <w:rFonts w:ascii="ＭＳ 明朝"/>
              </w:rPr>
            </w:pPr>
          </w:p>
          <w:p w:rsidR="00CA76AB" w:rsidRPr="00CA76AB" w:rsidRDefault="00D0245E" w:rsidP="00AB3A85">
            <w:pPr>
              <w:ind w:right="-191" w:firstLineChars="49" w:firstLine="119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</w:rPr>
              <w:t>□</w:t>
            </w:r>
            <w:r w:rsidR="00CA76AB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展示ケース</w:t>
            </w:r>
          </w:p>
        </w:tc>
      </w:tr>
      <w:tr w:rsidR="00AB3A85" w:rsidTr="00AB3A85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B3A85" w:rsidRDefault="00AB3A85">
            <w:pPr>
              <w:ind w:right="-191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      ふ    り    が     な</w:t>
            </w:r>
          </w:p>
          <w:p w:rsidR="00AB3A85" w:rsidRDefault="00AB3A85" w:rsidP="00BD4719">
            <w:pPr>
              <w:ind w:right="-1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３  展 示 会 名 称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AB3A85" w:rsidRDefault="00AB3A85" w:rsidP="00AB3A85">
            <w:pPr>
              <w:ind w:right="-191"/>
              <w:rPr>
                <w:rFonts w:ascii="ＭＳ 明朝" w:hint="eastAsia"/>
              </w:rPr>
            </w:pPr>
          </w:p>
        </w:tc>
      </w:tr>
      <w:tr w:rsidR="00D0245E" w:rsidTr="00AB3A85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E" w:rsidRDefault="00D0245E" w:rsidP="00C9112D">
            <w:pPr>
              <w:ind w:right="-191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</w:rPr>
              <w:t xml:space="preserve">４  </w:t>
            </w:r>
            <w:r w:rsidR="00C9112D">
              <w:rPr>
                <w:rFonts w:ascii="ＭＳ 明朝" w:hint="eastAsia"/>
              </w:rPr>
              <w:t>利　用　人　数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112D" w:rsidRPr="00CA76AB" w:rsidRDefault="00C9112D" w:rsidP="00AB3A85">
            <w:pPr>
              <w:ind w:right="-191"/>
              <w:rPr>
                <w:rFonts w:ascii="ＭＳ 明朝" w:hint="eastAsia"/>
                <w:szCs w:val="24"/>
              </w:rPr>
            </w:pPr>
            <w:r>
              <w:rPr>
                <w:rFonts w:ascii="ＭＳ 明朝" w:hint="eastAsia"/>
              </w:rPr>
              <w:t xml:space="preserve">   　　　人</w:t>
            </w:r>
            <w:r>
              <w:rPr>
                <w:rFonts w:hint="eastAsia"/>
                <w:lang w:eastAsia="zh-CN"/>
              </w:rPr>
              <w:t>（内、</w:t>
            </w:r>
            <w:r>
              <w:rPr>
                <w:rFonts w:hint="eastAsia"/>
              </w:rPr>
              <w:t>在住</w:t>
            </w:r>
            <w:r>
              <w:rPr>
                <w:rFonts w:hint="eastAsia"/>
                <w:lang w:eastAsia="zh-CN"/>
              </w:rPr>
              <w:t>市民</w:t>
            </w:r>
            <w:r>
              <w:rPr>
                <w:rFonts w:hint="eastAsia"/>
              </w:rPr>
              <w:t xml:space="preserve">　　人、在勤・在学者</w:t>
            </w:r>
            <w:r>
              <w:rPr>
                <w:rFonts w:hint="eastAsia"/>
                <w:lang w:eastAsia="zh-CN"/>
              </w:rPr>
              <w:t xml:space="preserve">　　人）</w:t>
            </w:r>
          </w:p>
        </w:tc>
      </w:tr>
      <w:tr w:rsidR="00D0245E" w:rsidTr="00AB3A85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0587" w:rsidRDefault="00170587" w:rsidP="00C9112D">
            <w:pPr>
              <w:ind w:right="-191"/>
              <w:rPr>
                <w:rFonts w:ascii="ＭＳ 明朝" w:hint="eastAsia"/>
                <w:sz w:val="16"/>
                <w:szCs w:val="16"/>
              </w:rPr>
            </w:pPr>
          </w:p>
          <w:p w:rsidR="00C9112D" w:rsidRDefault="00C9112D" w:rsidP="00C9112D">
            <w:pPr>
              <w:ind w:right="-1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５　展　示　品　目</w:t>
            </w:r>
          </w:p>
          <w:p w:rsidR="00D0245E" w:rsidRDefault="00C9112D" w:rsidP="00C25C62">
            <w:pPr>
              <w:ind w:right="-1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及</w:t>
            </w:r>
            <w:r w:rsidR="00C25C6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び</w:t>
            </w:r>
            <w:r w:rsidR="00C25C62">
              <w:rPr>
                <w:rFonts w:ascii="ＭＳ 明朝" w:hint="eastAsia"/>
              </w:rPr>
              <w:t xml:space="preserve">　数　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245E" w:rsidRDefault="00D0245E" w:rsidP="00AB3A85">
            <w:pPr>
              <w:ind w:right="-191"/>
              <w:rPr>
                <w:rFonts w:ascii="ＭＳ 明朝" w:hint="eastAsia"/>
              </w:rPr>
            </w:pPr>
          </w:p>
        </w:tc>
      </w:tr>
      <w:tr w:rsidR="00D0245E" w:rsidTr="00AB3A85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D" w:rsidRDefault="00C9112D" w:rsidP="00AB3A85">
            <w:pPr>
              <w:ind w:right="-19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６  利用者持込みの</w:t>
            </w:r>
          </w:p>
          <w:p w:rsidR="00D0245E" w:rsidRDefault="00C9112D" w:rsidP="00AB3A85">
            <w:pPr>
              <w:ind w:right="-191" w:firstLineChars="200" w:firstLine="48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</w:t>
            </w:r>
            <w:r w:rsidR="0017058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備</w:t>
            </w:r>
            <w:r w:rsidR="00170587">
              <w:rPr>
                <w:rFonts w:ascii="ＭＳ 明朝" w:hint="eastAsia"/>
              </w:rPr>
              <w:t>・備　品</w:t>
            </w:r>
          </w:p>
        </w:tc>
        <w:tc>
          <w:tcPr>
            <w:tcW w:w="6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245E" w:rsidRDefault="00D0245E" w:rsidP="00AB3A85">
            <w:pPr>
              <w:ind w:right="-191"/>
              <w:rPr>
                <w:rFonts w:ascii="ＭＳ 明朝" w:hint="eastAsia"/>
              </w:rPr>
            </w:pPr>
          </w:p>
        </w:tc>
      </w:tr>
      <w:tr w:rsidR="00B9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662" w:type="dxa"/>
            <w:vMerge w:val="restart"/>
            <w:tcBorders>
              <w:left w:val="single" w:sz="6" w:space="0" w:color="auto"/>
            </w:tcBorders>
            <w:vAlign w:val="center"/>
          </w:tcPr>
          <w:p w:rsidR="00315336" w:rsidRPr="004B39A3" w:rsidRDefault="00895C54" w:rsidP="00AB3A85">
            <w:pPr>
              <w:rPr>
                <w:rFonts w:hint="eastAsia"/>
                <w:w w:val="90"/>
                <w:szCs w:val="24"/>
              </w:rPr>
            </w:pPr>
            <w:r>
              <w:rPr>
                <w:rFonts w:hint="eastAsia"/>
              </w:rPr>
              <w:t>７</w:t>
            </w:r>
            <w:r w:rsidR="00B963C0">
              <w:rPr>
                <w:rFonts w:hint="eastAsia"/>
              </w:rPr>
              <w:t xml:space="preserve">  </w:t>
            </w:r>
            <w:r w:rsidR="00AB3A85" w:rsidRPr="00E82493">
              <w:rPr>
                <w:rFonts w:hint="eastAsia"/>
                <w:spacing w:val="15"/>
                <w:kern w:val="0"/>
                <w:fitText w:val="1701" w:id="1163209472"/>
              </w:rPr>
              <w:t>問い合わせ</w:t>
            </w:r>
            <w:r w:rsidR="00AB3A85" w:rsidRPr="00E82493">
              <w:rPr>
                <w:rFonts w:hint="eastAsia"/>
                <w:spacing w:val="52"/>
                <w:kern w:val="0"/>
                <w:fitText w:val="1701" w:id="1163209472"/>
              </w:rPr>
              <w:t>先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B963C0" w:rsidRDefault="00B963C0" w:rsidP="00574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558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963C0" w:rsidRDefault="00B963C0" w:rsidP="0057492E">
            <w:pPr>
              <w:rPr>
                <w:rFonts w:hint="eastAsia"/>
              </w:rPr>
            </w:pPr>
          </w:p>
        </w:tc>
      </w:tr>
      <w:tr w:rsidR="00B9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662" w:type="dxa"/>
            <w:vMerge/>
            <w:tcBorders>
              <w:left w:val="single" w:sz="6" w:space="0" w:color="auto"/>
            </w:tcBorders>
            <w:vAlign w:val="center"/>
          </w:tcPr>
          <w:p w:rsidR="00B963C0" w:rsidRDefault="00B963C0" w:rsidP="0057492E">
            <w:pPr>
              <w:rPr>
                <w:rFonts w:hint="eastAsia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B963C0" w:rsidRDefault="00B963C0" w:rsidP="00574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C0" w:rsidRDefault="00B963C0" w:rsidP="0057492E">
            <w:pPr>
              <w:rPr>
                <w:rFonts w:hint="eastAsia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C0" w:rsidRDefault="00B963C0" w:rsidP="00574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963C0" w:rsidRDefault="00B963C0" w:rsidP="0057492E">
            <w:pPr>
              <w:rPr>
                <w:rFonts w:hint="eastAsia"/>
              </w:rPr>
            </w:pPr>
          </w:p>
        </w:tc>
      </w:tr>
    </w:tbl>
    <w:p w:rsidR="004B39A3" w:rsidRDefault="004B39A3" w:rsidP="004B39A3">
      <w:r>
        <w:t>(</w:t>
      </w:r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展示会名、団体名</w:t>
      </w:r>
      <w:r w:rsidR="00170587">
        <w:rPr>
          <w:rFonts w:hint="eastAsia"/>
        </w:rPr>
        <w:t>（個人名）</w:t>
      </w:r>
      <w:r>
        <w:rPr>
          <w:rFonts w:hint="eastAsia"/>
        </w:rPr>
        <w:t>、展示品目及び問</w:t>
      </w:r>
      <w:r w:rsidR="00AB3A85">
        <w:rPr>
          <w:rFonts w:hint="eastAsia"/>
        </w:rPr>
        <w:t>い</w:t>
      </w:r>
      <w:r>
        <w:rPr>
          <w:rFonts w:hint="eastAsia"/>
        </w:rPr>
        <w:t>合</w:t>
      </w:r>
      <w:r w:rsidR="00AB3A85">
        <w:rPr>
          <w:rFonts w:hint="eastAsia"/>
        </w:rPr>
        <w:t>わ</w:t>
      </w:r>
      <w:r>
        <w:rPr>
          <w:rFonts w:hint="eastAsia"/>
        </w:rPr>
        <w:t>せ先</w:t>
      </w:r>
      <w:r>
        <w:t>(</w:t>
      </w:r>
      <w:r>
        <w:rPr>
          <w:rFonts w:hint="eastAsia"/>
        </w:rPr>
        <w:t>氏名、電話番号等</w:t>
      </w:r>
      <w:r>
        <w:t>)</w:t>
      </w:r>
      <w:r>
        <w:rPr>
          <w:rFonts w:hint="eastAsia"/>
        </w:rPr>
        <w:t>は、</w:t>
      </w:r>
    </w:p>
    <w:p w:rsidR="004B39A3" w:rsidRDefault="007B4154" w:rsidP="004B39A3">
      <w:pPr>
        <w:ind w:firstLineChars="100" w:firstLine="243"/>
        <w:rPr>
          <w:rFonts w:hint="eastAsia"/>
        </w:rPr>
      </w:pPr>
      <w:r>
        <w:rPr>
          <w:rFonts w:hint="eastAsia"/>
        </w:rPr>
        <w:t>広報あつぎ</w:t>
      </w:r>
      <w:r w:rsidR="00AB3A85">
        <w:rPr>
          <w:rFonts w:hint="eastAsia"/>
        </w:rPr>
        <w:t>及び</w:t>
      </w:r>
      <w:r w:rsidR="004B39A3">
        <w:rPr>
          <w:rFonts w:hint="eastAsia"/>
        </w:rPr>
        <w:t>ギャラリーニュースに掲載します。</w:t>
      </w:r>
    </w:p>
    <w:p w:rsidR="004B39A3" w:rsidRDefault="004B39A3">
      <w:pPr>
        <w:ind w:left="-242" w:right="155" w:firstLine="242"/>
        <w:rPr>
          <w:rFonts w:hint="eastAsia"/>
        </w:rPr>
      </w:pPr>
    </w:p>
    <w:p w:rsidR="00AB3A85" w:rsidRPr="007B4154" w:rsidRDefault="00AB3A85" w:rsidP="00170587">
      <w:pPr>
        <w:jc w:val="center"/>
        <w:rPr>
          <w:rFonts w:hint="eastAsia"/>
          <w:sz w:val="36"/>
          <w:szCs w:val="36"/>
        </w:rPr>
      </w:pPr>
    </w:p>
    <w:p w:rsidR="00AB3A85" w:rsidRDefault="00AB3A85" w:rsidP="00170587">
      <w:pPr>
        <w:jc w:val="center"/>
        <w:rPr>
          <w:rFonts w:hint="eastAsia"/>
          <w:sz w:val="36"/>
          <w:szCs w:val="36"/>
        </w:rPr>
      </w:pPr>
    </w:p>
    <w:p w:rsidR="00170587" w:rsidRPr="0044413F" w:rsidRDefault="00170587" w:rsidP="00170587">
      <w:pPr>
        <w:jc w:val="center"/>
        <w:rPr>
          <w:rFonts w:hint="eastAsia"/>
          <w:sz w:val="36"/>
          <w:szCs w:val="36"/>
        </w:rPr>
      </w:pPr>
      <w:r w:rsidRPr="0044413F">
        <w:rPr>
          <w:rFonts w:hint="eastAsia"/>
          <w:sz w:val="36"/>
          <w:szCs w:val="36"/>
        </w:rPr>
        <w:t>利</w:t>
      </w:r>
      <w:r>
        <w:rPr>
          <w:rFonts w:hint="eastAsia"/>
          <w:sz w:val="36"/>
          <w:szCs w:val="36"/>
        </w:rPr>
        <w:t xml:space="preserve"> </w:t>
      </w:r>
      <w:r w:rsidRPr="0044413F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 w:rsidRPr="0044413F">
        <w:rPr>
          <w:rFonts w:hint="eastAsia"/>
          <w:sz w:val="36"/>
          <w:szCs w:val="36"/>
        </w:rPr>
        <w:t>団</w:t>
      </w:r>
      <w:r>
        <w:rPr>
          <w:rFonts w:hint="eastAsia"/>
          <w:sz w:val="36"/>
          <w:szCs w:val="36"/>
        </w:rPr>
        <w:t xml:space="preserve"> </w:t>
      </w:r>
      <w:r w:rsidRPr="0044413F">
        <w:rPr>
          <w:rFonts w:hint="eastAsia"/>
          <w:sz w:val="36"/>
          <w:szCs w:val="36"/>
        </w:rPr>
        <w:t>体</w:t>
      </w:r>
      <w:r>
        <w:rPr>
          <w:rFonts w:hint="eastAsia"/>
          <w:sz w:val="36"/>
          <w:szCs w:val="36"/>
        </w:rPr>
        <w:t xml:space="preserve"> </w:t>
      </w:r>
      <w:r w:rsidRPr="0044413F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 </w:t>
      </w:r>
      <w:r w:rsidRPr="0044413F">
        <w:rPr>
          <w:rFonts w:hint="eastAsia"/>
          <w:sz w:val="36"/>
          <w:szCs w:val="36"/>
        </w:rPr>
        <w:t>要</w:t>
      </w:r>
      <w:r>
        <w:rPr>
          <w:rFonts w:hint="eastAsia"/>
          <w:sz w:val="36"/>
          <w:szCs w:val="36"/>
        </w:rPr>
        <w:t xml:space="preserve"> </w:t>
      </w:r>
      <w:r w:rsidRPr="0044413F">
        <w:rPr>
          <w:rFonts w:hint="eastAsia"/>
          <w:sz w:val="36"/>
          <w:szCs w:val="36"/>
        </w:rPr>
        <w:t>書</w:t>
      </w:r>
    </w:p>
    <w:tbl>
      <w:tblPr>
        <w:tblW w:w="960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6610"/>
      </w:tblGrid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92" w:type="dxa"/>
            <w:vMerge w:val="restart"/>
            <w:tcBorders>
              <w:left w:val="single" w:sz="6" w:space="0" w:color="auto"/>
            </w:tcBorders>
            <w:vAlign w:val="center"/>
          </w:tcPr>
          <w:p w:rsidR="00170587" w:rsidRPr="00A77289" w:rsidRDefault="00170587" w:rsidP="000245F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な</w:t>
            </w:r>
          </w:p>
          <w:p w:rsidR="00170587" w:rsidRDefault="00170587" w:rsidP="000245FC">
            <w:pPr>
              <w:jc w:val="center"/>
              <w:rPr>
                <w:rFonts w:hint="eastAsia"/>
                <w:szCs w:val="24"/>
              </w:rPr>
            </w:pPr>
            <w:r w:rsidRPr="0044413F">
              <w:rPr>
                <w:rFonts w:hint="eastAsia"/>
                <w:szCs w:val="24"/>
              </w:rPr>
              <w:t>団</w:t>
            </w:r>
            <w:r>
              <w:rPr>
                <w:rFonts w:hint="eastAsia"/>
                <w:szCs w:val="24"/>
              </w:rPr>
              <w:t xml:space="preserve">　　</w:t>
            </w:r>
            <w:r w:rsidRPr="0044413F">
              <w:rPr>
                <w:rFonts w:hint="eastAsia"/>
                <w:szCs w:val="24"/>
              </w:rPr>
              <w:t>体</w:t>
            </w:r>
            <w:r>
              <w:rPr>
                <w:rFonts w:hint="eastAsia"/>
                <w:szCs w:val="24"/>
              </w:rPr>
              <w:t xml:space="preserve">　　</w:t>
            </w:r>
            <w:r w:rsidRPr="0044413F">
              <w:rPr>
                <w:rFonts w:hint="eastAsia"/>
                <w:szCs w:val="24"/>
              </w:rPr>
              <w:t>名</w:t>
            </w:r>
          </w:p>
          <w:p w:rsidR="00170587" w:rsidRPr="00170587" w:rsidRDefault="00170587" w:rsidP="000245FC">
            <w:pPr>
              <w:jc w:val="center"/>
              <w:rPr>
                <w:rFonts w:hint="eastAsia"/>
                <w:sz w:val="21"/>
                <w:szCs w:val="21"/>
              </w:rPr>
            </w:pPr>
            <w:r w:rsidRPr="00170587">
              <w:rPr>
                <w:rFonts w:hint="eastAsia"/>
                <w:sz w:val="21"/>
                <w:szCs w:val="21"/>
              </w:rPr>
              <w:t>（個人の場合は個人名）</w:t>
            </w:r>
          </w:p>
        </w:tc>
        <w:tc>
          <w:tcPr>
            <w:tcW w:w="6610" w:type="dxa"/>
            <w:tcBorders>
              <w:bottom w:val="dashed" w:sz="4" w:space="0" w:color="auto"/>
              <w:right w:val="single" w:sz="6" w:space="0" w:color="auto"/>
            </w:tcBorders>
          </w:tcPr>
          <w:p w:rsidR="00170587" w:rsidRPr="00A77289" w:rsidRDefault="00170587" w:rsidP="000245FC">
            <w:pPr>
              <w:rPr>
                <w:rFonts w:hint="eastAsia"/>
                <w:sz w:val="20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992" w:type="dxa"/>
            <w:vMerge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610" w:type="dxa"/>
            <w:tcBorders>
              <w:top w:val="dashed" w:sz="4" w:space="0" w:color="auto"/>
              <w:right w:val="single" w:sz="6" w:space="0" w:color="auto"/>
            </w:tcBorders>
          </w:tcPr>
          <w:p w:rsidR="00170587" w:rsidRPr="00170587" w:rsidRDefault="00170587" w:rsidP="000245FC">
            <w:pPr>
              <w:rPr>
                <w:rFonts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 w:rsidRPr="0044413F">
              <w:rPr>
                <w:rFonts w:hint="eastAsia"/>
                <w:szCs w:val="24"/>
              </w:rPr>
              <w:t>結</w:t>
            </w:r>
            <w:r>
              <w:rPr>
                <w:rFonts w:hint="eastAsia"/>
                <w:szCs w:val="24"/>
              </w:rPr>
              <w:t xml:space="preserve">　</w:t>
            </w:r>
            <w:r w:rsidRPr="0044413F">
              <w:rPr>
                <w:rFonts w:hint="eastAsia"/>
                <w:szCs w:val="24"/>
              </w:rPr>
              <w:t>成</w:t>
            </w:r>
            <w:r>
              <w:rPr>
                <w:rFonts w:hint="eastAsia"/>
                <w:szCs w:val="24"/>
              </w:rPr>
              <w:t xml:space="preserve">　</w:t>
            </w:r>
            <w:r w:rsidRPr="0044413F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44413F">
              <w:rPr>
                <w:rFonts w:hint="eastAsia"/>
                <w:szCs w:val="24"/>
              </w:rPr>
              <w:t>月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170587">
            <w:pPr>
              <w:ind w:firstLineChars="1000" w:firstLine="243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年　　　　　　　　月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2442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170587" w:rsidRDefault="00170587" w:rsidP="0017058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目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的</w:t>
            </w:r>
          </w:p>
        </w:tc>
        <w:tc>
          <w:tcPr>
            <w:tcW w:w="6610" w:type="dxa"/>
            <w:tcBorders>
              <w:right w:val="single" w:sz="6" w:space="0" w:color="auto"/>
            </w:tcBorders>
          </w:tcPr>
          <w:p w:rsidR="00170587" w:rsidRPr="0044413F" w:rsidRDefault="00170587" w:rsidP="000245FC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92" w:type="dxa"/>
            <w:vMerge w:val="restart"/>
            <w:tcBorders>
              <w:left w:val="single" w:sz="6" w:space="0" w:color="auto"/>
            </w:tcBorders>
            <w:vAlign w:val="center"/>
          </w:tcPr>
          <w:p w:rsidR="00170587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会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数</w:t>
            </w:r>
          </w:p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及び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成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会員数　　　　　　　　　　　　　　　　　人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992" w:type="dxa"/>
            <w:vMerge/>
            <w:tcBorders>
              <w:left w:val="single" w:sz="6" w:space="0" w:color="auto"/>
            </w:tcBorders>
            <w:vAlign w:val="center"/>
          </w:tcPr>
          <w:p w:rsidR="00170587" w:rsidRDefault="00170587" w:rsidP="000245F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在住市民　　　　　　　　　　　　　　　　人</w:t>
            </w:r>
          </w:p>
          <w:p w:rsidR="00170587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在勤在学者　　　　　　　　　　　　　　　人</w:t>
            </w:r>
          </w:p>
          <w:p w:rsidR="00170587" w:rsidRPr="0044413F" w:rsidRDefault="00170587" w:rsidP="00170587">
            <w:pPr>
              <w:ind w:firstLineChars="100" w:firstLine="243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市外居住者　　　　　　　　　　　　　　　人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活　動　拠　点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0245FC">
            <w:pPr>
              <w:rPr>
                <w:rFonts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trHeight w:val="3802"/>
        </w:trPr>
        <w:tc>
          <w:tcPr>
            <w:tcW w:w="2992" w:type="dxa"/>
            <w:tcBorders>
              <w:left w:val="single" w:sz="6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活　動　内　容</w:t>
            </w:r>
          </w:p>
        </w:tc>
        <w:tc>
          <w:tcPr>
            <w:tcW w:w="6610" w:type="dxa"/>
            <w:tcBorders>
              <w:right w:val="single" w:sz="6" w:space="0" w:color="auto"/>
            </w:tcBorders>
            <w:vAlign w:val="center"/>
          </w:tcPr>
          <w:p w:rsidR="00170587" w:rsidRPr="0044413F" w:rsidRDefault="00170587" w:rsidP="000245FC">
            <w:pPr>
              <w:rPr>
                <w:rFonts w:hint="eastAsia"/>
                <w:szCs w:val="24"/>
              </w:rPr>
            </w:pP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99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団体の規約・会則の有無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87" w:rsidRPr="0044413F" w:rsidRDefault="00170587" w:rsidP="00170587">
            <w:pPr>
              <w:ind w:firstLineChars="100" w:firstLine="243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有（写しを添付）　　　　　無</w:t>
            </w:r>
          </w:p>
        </w:tc>
      </w:tr>
      <w:tr w:rsidR="00170587" w:rsidRPr="0044413F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2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587" w:rsidRDefault="00F30375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あつぎロード</w:t>
            </w:r>
            <w:r w:rsidR="00170587">
              <w:rPr>
                <w:rFonts w:hint="eastAsia"/>
                <w:szCs w:val="24"/>
              </w:rPr>
              <w:t>ギャラリー</w:t>
            </w:r>
          </w:p>
          <w:p w:rsidR="00170587" w:rsidRPr="0044413F" w:rsidRDefault="00170587" w:rsidP="000245FC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利　用　実　績</w:t>
            </w:r>
          </w:p>
        </w:tc>
        <w:tc>
          <w:tcPr>
            <w:tcW w:w="661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0587" w:rsidRDefault="00170587" w:rsidP="000245FC">
            <w:pPr>
              <w:numPr>
                <w:ilvl w:val="0"/>
                <w:numId w:val="1"/>
              </w:num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初めて利用する。</w:t>
            </w:r>
          </w:p>
          <w:p w:rsidR="00170587" w:rsidRDefault="00170587" w:rsidP="000245FC">
            <w:pPr>
              <w:rPr>
                <w:rFonts w:hint="eastAsia"/>
                <w:szCs w:val="24"/>
              </w:rPr>
            </w:pPr>
          </w:p>
          <w:p w:rsidR="00170587" w:rsidRDefault="00170587" w:rsidP="000245FC">
            <w:pPr>
              <w:numPr>
                <w:ilvl w:val="0"/>
                <w:numId w:val="1"/>
              </w:num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今回が　　　　回目の利用。</w:t>
            </w:r>
          </w:p>
          <w:p w:rsidR="00170587" w:rsidRPr="0044413F" w:rsidRDefault="00170587" w:rsidP="000245FC">
            <w:pPr>
              <w:ind w:left="7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前回の利用　　　　年　　　　月</w:t>
            </w:r>
          </w:p>
        </w:tc>
      </w:tr>
    </w:tbl>
    <w:p w:rsidR="00170587" w:rsidRPr="00170587" w:rsidRDefault="00170587" w:rsidP="00C9112D">
      <w:pPr>
        <w:ind w:right="155"/>
        <w:rPr>
          <w:rFonts w:hint="eastAsia"/>
          <w:u w:val="single"/>
        </w:rPr>
      </w:pPr>
      <w:r w:rsidRPr="00170587">
        <w:rPr>
          <w:rFonts w:hint="eastAsia"/>
        </w:rPr>
        <w:t>※　個人の場合は、該当する項目のみ記載してください。</w:t>
      </w:r>
    </w:p>
    <w:sectPr w:rsidR="00170587" w:rsidRPr="00170587" w:rsidSect="00C9112D">
      <w:pgSz w:w="11906" w:h="16838" w:code="9"/>
      <w:pgMar w:top="851" w:right="851" w:bottom="567" w:left="1418" w:header="851" w:footer="992" w:gutter="0"/>
      <w:cols w:space="425"/>
      <w:docGrid w:type="linesAndChars" w:linePitch="32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50" w:rsidRDefault="00FF1050" w:rsidP="00920A0E">
      <w:r>
        <w:separator/>
      </w:r>
    </w:p>
  </w:endnote>
  <w:endnote w:type="continuationSeparator" w:id="0">
    <w:p w:rsidR="00FF1050" w:rsidRDefault="00FF1050" w:rsidP="0092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50" w:rsidRDefault="00FF1050" w:rsidP="00920A0E">
      <w:r>
        <w:separator/>
      </w:r>
    </w:p>
  </w:footnote>
  <w:footnote w:type="continuationSeparator" w:id="0">
    <w:p w:rsidR="00FF1050" w:rsidRDefault="00FF1050" w:rsidP="0092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A02EB"/>
    <w:multiLevelType w:val="hybridMultilevel"/>
    <w:tmpl w:val="DBD0777E"/>
    <w:lvl w:ilvl="0" w:tplc="387ECC3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79"/>
    <w:rsid w:val="00000CA6"/>
    <w:rsid w:val="00007961"/>
    <w:rsid w:val="000245FC"/>
    <w:rsid w:val="00030A60"/>
    <w:rsid w:val="00093D4B"/>
    <w:rsid w:val="00165D1E"/>
    <w:rsid w:val="00170587"/>
    <w:rsid w:val="002B400F"/>
    <w:rsid w:val="00315336"/>
    <w:rsid w:val="00360CCD"/>
    <w:rsid w:val="00387E25"/>
    <w:rsid w:val="0039501B"/>
    <w:rsid w:val="003B1FD4"/>
    <w:rsid w:val="0042470C"/>
    <w:rsid w:val="00454BBD"/>
    <w:rsid w:val="004B39A3"/>
    <w:rsid w:val="004C2B5D"/>
    <w:rsid w:val="00506746"/>
    <w:rsid w:val="0057492E"/>
    <w:rsid w:val="005B45A7"/>
    <w:rsid w:val="00600BDF"/>
    <w:rsid w:val="006447F0"/>
    <w:rsid w:val="007B4154"/>
    <w:rsid w:val="007B4BB7"/>
    <w:rsid w:val="0082327C"/>
    <w:rsid w:val="008360FC"/>
    <w:rsid w:val="00895C54"/>
    <w:rsid w:val="00920A0E"/>
    <w:rsid w:val="009B4258"/>
    <w:rsid w:val="00A3153C"/>
    <w:rsid w:val="00AB3A85"/>
    <w:rsid w:val="00AE7FA9"/>
    <w:rsid w:val="00B20A6C"/>
    <w:rsid w:val="00B31846"/>
    <w:rsid w:val="00B37004"/>
    <w:rsid w:val="00B47179"/>
    <w:rsid w:val="00B963C0"/>
    <w:rsid w:val="00B97E94"/>
    <w:rsid w:val="00BD4719"/>
    <w:rsid w:val="00C25C62"/>
    <w:rsid w:val="00C4041E"/>
    <w:rsid w:val="00C8166F"/>
    <w:rsid w:val="00C9112D"/>
    <w:rsid w:val="00CA76AB"/>
    <w:rsid w:val="00CE5EE9"/>
    <w:rsid w:val="00D0245E"/>
    <w:rsid w:val="00D6534F"/>
    <w:rsid w:val="00DE1351"/>
    <w:rsid w:val="00E1746E"/>
    <w:rsid w:val="00E70F74"/>
    <w:rsid w:val="00E82493"/>
    <w:rsid w:val="00E84752"/>
    <w:rsid w:val="00EC4961"/>
    <w:rsid w:val="00EF26D0"/>
    <w:rsid w:val="00F30375"/>
    <w:rsid w:val="00FC14AB"/>
    <w:rsid w:val="00FF1050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88966-271E-4F18-9DEE-06B10E3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2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20A0E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92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20A0E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B3A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3A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841C-D087-4803-B4C8-27DF2446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2</Pages>
  <Words>116</Words>
  <Characters>663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あつぎロードギャラリー利用申込書</vt:lpstr>
      <vt:lpstr>あつぎロードギャラリー利用申込書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2016-05-10T12:05:00Z</cp:lastPrinted>
  <dcterms:created xsi:type="dcterms:W3CDTF">2019-06-03T02:12:00Z</dcterms:created>
  <dcterms:modified xsi:type="dcterms:W3CDTF">2019-06-03T02:12:00Z</dcterms:modified>
</cp:coreProperties>
</file>