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59AC" w:rsidRPr="00D6250F" w:rsidRDefault="007159AC" w:rsidP="007159AC">
      <w:pPr>
        <w:autoSpaceDE w:val="0"/>
        <w:autoSpaceDN w:val="0"/>
        <w:spacing w:line="380" w:lineRule="exact"/>
        <w:textAlignment w:val="baseline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第２号様式</w:t>
      </w:r>
      <w:r w:rsidRPr="00D6250F">
        <w:rPr>
          <w:rFonts w:ascii="ＭＳ 明朝" w:hAnsi="ＭＳ 明朝" w:cs="ＭＳ 明朝" w:hint="eastAsia"/>
          <w:color w:val="000000"/>
          <w:kern w:val="0"/>
        </w:rPr>
        <w:t>（</w:t>
      </w:r>
      <w:r w:rsidR="00F67EF5">
        <w:rPr>
          <w:rFonts w:ascii="ＭＳ 明朝" w:hAnsi="ＭＳ 明朝" w:cs="ＭＳ 明朝" w:hint="eastAsia"/>
          <w:color w:val="000000"/>
          <w:kern w:val="0"/>
        </w:rPr>
        <w:t>要綱</w:t>
      </w:r>
      <w:r>
        <w:rPr>
          <w:rFonts w:ascii="ＭＳ 明朝" w:hAnsi="ＭＳ 明朝" w:cs="ＭＳ 明朝" w:hint="eastAsia"/>
          <w:color w:val="000000"/>
          <w:kern w:val="0"/>
        </w:rPr>
        <w:t>第３</w:t>
      </w:r>
      <w:r w:rsidRPr="00D6250F">
        <w:rPr>
          <w:rFonts w:ascii="ＭＳ 明朝" w:hAnsi="ＭＳ 明朝" w:cs="ＭＳ 明朝" w:hint="eastAsia"/>
          <w:color w:val="000000"/>
          <w:kern w:val="0"/>
        </w:rPr>
        <w:t>条関係）</w:t>
      </w:r>
    </w:p>
    <w:p w:rsidR="007159AC" w:rsidRPr="00D6250F" w:rsidRDefault="007159AC" w:rsidP="007159AC">
      <w:pPr>
        <w:autoSpaceDE w:val="0"/>
        <w:autoSpaceDN w:val="0"/>
        <w:spacing w:line="630" w:lineRule="exact"/>
        <w:jc w:val="center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7159AC" w:rsidRPr="00D6250F" w:rsidRDefault="007159AC" w:rsidP="007159AC">
      <w:pPr>
        <w:autoSpaceDE w:val="0"/>
        <w:autoSpaceDN w:val="0"/>
        <w:spacing w:line="630" w:lineRule="exact"/>
        <w:jc w:val="center"/>
        <w:textAlignment w:val="baseline"/>
        <w:rPr>
          <w:rFonts w:ascii="ＭＳ 明朝" w:hAnsi="ＭＳ 明朝" w:cs="ＭＳ 明朝"/>
          <w:color w:val="000000"/>
          <w:kern w:val="0"/>
        </w:rPr>
      </w:pPr>
      <w:r>
        <w:rPr>
          <w:rFonts w:ascii="ＭＳ 明朝" w:hAnsi="ＭＳ 明朝" w:cs="ＭＳ 明朝" w:hint="eastAsia"/>
          <w:color w:val="000000"/>
          <w:kern w:val="0"/>
        </w:rPr>
        <w:t>簡易専用水道検査状況報告書</w:t>
      </w:r>
    </w:p>
    <w:p w:rsidR="007159AC" w:rsidRPr="00D6250F" w:rsidRDefault="007159AC" w:rsidP="007159AC">
      <w:pPr>
        <w:autoSpaceDE w:val="0"/>
        <w:autoSpaceDN w:val="0"/>
        <w:spacing w:line="630" w:lineRule="exact"/>
        <w:jc w:val="right"/>
        <w:textAlignment w:val="baseline"/>
        <w:rPr>
          <w:rFonts w:ascii="ＭＳ 明朝" w:hAnsi="ＭＳ 明朝" w:cs="ＭＳ 明朝"/>
          <w:color w:val="000000"/>
          <w:kern w:val="0"/>
        </w:rPr>
      </w:pPr>
      <w:r w:rsidRPr="00D6250F">
        <w:rPr>
          <w:rFonts w:ascii="ＭＳ 明朝" w:hAnsi="ＭＳ 明朝" w:cs="ＭＳ 明朝" w:hint="eastAsia"/>
          <w:color w:val="000000"/>
          <w:kern w:val="0"/>
        </w:rPr>
        <w:t xml:space="preserve">　　　　　　年　　月　　日</w:t>
      </w:r>
    </w:p>
    <w:p w:rsidR="007159AC" w:rsidRPr="00D6250F" w:rsidRDefault="007159AC" w:rsidP="007159AC">
      <w:pPr>
        <w:autoSpaceDE w:val="0"/>
        <w:autoSpaceDN w:val="0"/>
        <w:spacing w:line="630" w:lineRule="exact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 w:rsidRPr="00D6250F">
        <w:rPr>
          <w:rFonts w:ascii="ＭＳ 明朝" w:hAnsi="ＭＳ 明朝" w:cs="ＭＳ 明朝" w:hint="eastAsia"/>
          <w:color w:val="000000"/>
          <w:kern w:val="0"/>
        </w:rPr>
        <w:t xml:space="preserve">　（あて先）厚木市長　</w:t>
      </w:r>
    </w:p>
    <w:p w:rsidR="007159AC" w:rsidRPr="00D6250F" w:rsidRDefault="007159AC" w:rsidP="007159AC">
      <w:pPr>
        <w:autoSpaceDE w:val="0"/>
        <w:autoSpaceDN w:val="0"/>
        <w:spacing w:line="320" w:lineRule="exact"/>
        <w:ind w:left="3504" w:hanging="244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7159AC" w:rsidRDefault="00B02DAA" w:rsidP="007159AC">
      <w:pPr>
        <w:autoSpaceDE w:val="0"/>
        <w:autoSpaceDN w:val="0"/>
        <w:spacing w:line="320" w:lineRule="exact"/>
        <w:ind w:firstLineChars="1500" w:firstLine="3150"/>
        <w:jc w:val="left"/>
        <w:textAlignment w:val="baseline"/>
        <w:rPr>
          <w:rFonts w:ascii="ＭＳ 明朝" w:hAnsi="ＭＳ 明朝" w:cs="ＭＳ 明朝"/>
          <w:color w:val="000000"/>
          <w:kern w:val="0"/>
          <w:sz w:val="18"/>
          <w:szCs w:val="18"/>
        </w:rPr>
      </w:pPr>
      <w:r>
        <w:rPr>
          <w:rFonts w:ascii="ＭＳ 明朝" w:hAnsi="ＭＳ 明朝" w:cs="ＭＳ 明朝" w:hint="eastAsia"/>
          <w:color w:val="000000"/>
          <w:kern w:val="0"/>
        </w:rPr>
        <w:t>報告者</w:t>
      </w:r>
      <w:r w:rsidR="007159AC">
        <w:rPr>
          <w:rFonts w:ascii="Times New Roman" w:hAnsi="Times New Roman" w:hint="eastAsia"/>
          <w:color w:val="000000"/>
          <w:kern w:val="0"/>
          <w:sz w:val="18"/>
          <w:szCs w:val="18"/>
        </w:rPr>
        <w:t>（</w:t>
      </w:r>
      <w:r w:rsidR="007159AC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法人又は組合にあっては、</w:t>
      </w:r>
      <w:r w:rsidR="007159AC" w:rsidRPr="004C78E8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主たる事務所の所在地</w:t>
      </w:r>
      <w:r w:rsidR="007159AC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及び名称</w:t>
      </w:r>
    </w:p>
    <w:p w:rsidR="007159AC" w:rsidRDefault="007159AC" w:rsidP="007159AC">
      <w:pPr>
        <w:autoSpaceDE w:val="0"/>
        <w:autoSpaceDN w:val="0"/>
        <w:spacing w:line="248" w:lineRule="exact"/>
        <w:ind w:left="3360" w:firstLineChars="400" w:firstLine="720"/>
        <w:jc w:val="left"/>
        <w:textAlignment w:val="baseline"/>
        <w:rPr>
          <w:rFonts w:ascii="Times New Roman" w:hAnsi="Times New Roman"/>
          <w:color w:val="000000"/>
          <w:kern w:val="0"/>
          <w:sz w:val="24"/>
        </w:rPr>
      </w:pPr>
      <w:r w:rsidRPr="004C78E8">
        <w:rPr>
          <w:rFonts w:ascii="ＭＳ 明朝" w:hAnsi="ＭＳ 明朝" w:cs="ＭＳ 明朝" w:hint="eastAsia"/>
          <w:color w:val="000000"/>
          <w:kern w:val="0"/>
          <w:sz w:val="18"/>
          <w:szCs w:val="18"/>
        </w:rPr>
        <w:t>並びに代表者の氏名</w:t>
      </w:r>
      <w:r>
        <w:rPr>
          <w:rFonts w:ascii="Times New Roman" w:hAnsi="Times New Roman" w:hint="eastAsia"/>
          <w:color w:val="000000"/>
          <w:kern w:val="0"/>
          <w:sz w:val="24"/>
        </w:rPr>
        <w:t>）</w:t>
      </w:r>
    </w:p>
    <w:p w:rsidR="007159AC" w:rsidRPr="00D6250F" w:rsidRDefault="007159AC" w:rsidP="007159AC">
      <w:pPr>
        <w:autoSpaceDE w:val="0"/>
        <w:autoSpaceDN w:val="0"/>
        <w:spacing w:line="320" w:lineRule="exact"/>
        <w:ind w:left="3742" w:firstLineChars="300" w:firstLine="630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 w:rsidRPr="00D6250F">
        <w:rPr>
          <w:rFonts w:ascii="ＭＳ 明朝" w:hAnsi="ＭＳ 明朝" w:cs="ＭＳ 明朝" w:hint="eastAsia"/>
          <w:color w:val="000000"/>
          <w:kern w:val="0"/>
        </w:rPr>
        <w:t>郵便番号</w:t>
      </w:r>
    </w:p>
    <w:p w:rsidR="007159AC" w:rsidRPr="00D6250F" w:rsidRDefault="007159AC" w:rsidP="007159AC">
      <w:pPr>
        <w:autoSpaceDE w:val="0"/>
        <w:autoSpaceDN w:val="0"/>
        <w:spacing w:line="320" w:lineRule="exact"/>
        <w:ind w:left="3742" w:firstLine="22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7159AC" w:rsidRPr="00D6250F" w:rsidRDefault="007159AC" w:rsidP="007159AC">
      <w:pPr>
        <w:autoSpaceDE w:val="0"/>
        <w:autoSpaceDN w:val="0"/>
        <w:spacing w:line="320" w:lineRule="exact"/>
        <w:ind w:left="3742" w:firstLineChars="300" w:firstLine="630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 w:rsidRPr="00D6250F">
        <w:rPr>
          <w:rFonts w:ascii="ＭＳ 明朝" w:hAnsi="ＭＳ 明朝" w:cs="ＭＳ 明朝" w:hint="eastAsia"/>
          <w:color w:val="000000"/>
          <w:kern w:val="0"/>
        </w:rPr>
        <w:t>住　　所</w:t>
      </w:r>
    </w:p>
    <w:p w:rsidR="007159AC" w:rsidRPr="00D6250F" w:rsidRDefault="007159AC" w:rsidP="007159AC">
      <w:pPr>
        <w:autoSpaceDE w:val="0"/>
        <w:autoSpaceDN w:val="0"/>
        <w:spacing w:line="320" w:lineRule="exact"/>
        <w:ind w:left="3742" w:firstLine="22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7159AC" w:rsidRPr="00D6250F" w:rsidRDefault="007159AC" w:rsidP="007159AC">
      <w:pPr>
        <w:autoSpaceDE w:val="0"/>
        <w:autoSpaceDN w:val="0"/>
        <w:spacing w:line="320" w:lineRule="exact"/>
        <w:ind w:left="3742" w:firstLineChars="300" w:firstLine="630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 w:rsidRPr="00D6250F">
        <w:rPr>
          <w:rFonts w:ascii="ＭＳ 明朝" w:hAnsi="ＭＳ 明朝" w:cs="ＭＳ 明朝" w:hint="eastAsia"/>
          <w:color w:val="000000"/>
          <w:kern w:val="0"/>
        </w:rPr>
        <w:t>氏　　名</w:t>
      </w:r>
      <w:bookmarkStart w:id="0" w:name="_GoBack"/>
      <w:bookmarkEnd w:id="0"/>
    </w:p>
    <w:p w:rsidR="007159AC" w:rsidRPr="00D6250F" w:rsidRDefault="007159AC" w:rsidP="007159AC">
      <w:pPr>
        <w:autoSpaceDE w:val="0"/>
        <w:autoSpaceDN w:val="0"/>
        <w:spacing w:line="320" w:lineRule="exact"/>
        <w:ind w:left="3742" w:firstLine="226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7159AC" w:rsidRPr="00D6250F" w:rsidRDefault="007159AC" w:rsidP="007159AC">
      <w:pPr>
        <w:autoSpaceDE w:val="0"/>
        <w:autoSpaceDN w:val="0"/>
        <w:spacing w:line="320" w:lineRule="exact"/>
        <w:ind w:left="3742" w:firstLineChars="300" w:firstLine="630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 w:rsidRPr="00D6250F">
        <w:rPr>
          <w:rFonts w:ascii="ＭＳ 明朝" w:hAnsi="ＭＳ 明朝" w:cs="ＭＳ 明朝" w:hint="eastAsia"/>
          <w:color w:val="000000"/>
          <w:kern w:val="0"/>
        </w:rPr>
        <w:t>電　　話</w:t>
      </w:r>
    </w:p>
    <w:p w:rsidR="007159AC" w:rsidRPr="00D6250F" w:rsidRDefault="007159AC" w:rsidP="007159AC">
      <w:pPr>
        <w:autoSpaceDE w:val="0"/>
        <w:autoSpaceDN w:val="0"/>
        <w:spacing w:line="420" w:lineRule="exact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</w:p>
    <w:p w:rsidR="005C66EF" w:rsidRPr="005C66EF" w:rsidRDefault="007159AC" w:rsidP="007159AC">
      <w:pPr>
        <w:autoSpaceDE w:val="0"/>
        <w:autoSpaceDN w:val="0"/>
        <w:spacing w:line="420" w:lineRule="exact"/>
        <w:jc w:val="left"/>
        <w:textAlignment w:val="baseline"/>
        <w:rPr>
          <w:rFonts w:ascii="ＭＳ 明朝" w:hAnsi="ＭＳ 明朝" w:cs="ＭＳ 明朝"/>
          <w:color w:val="000000"/>
          <w:kern w:val="0"/>
        </w:rPr>
      </w:pPr>
      <w:r w:rsidRPr="00D6250F">
        <w:rPr>
          <w:rFonts w:ascii="ＭＳ 明朝" w:hAnsi="ＭＳ 明朝" w:cs="ＭＳ 明朝" w:hint="eastAsia"/>
          <w:color w:val="000000"/>
          <w:kern w:val="0"/>
        </w:rPr>
        <w:t xml:space="preserve">　</w:t>
      </w:r>
      <w:r w:rsidR="00833581">
        <w:rPr>
          <w:rFonts w:ascii="ＭＳ 明朝" w:hAnsi="ＭＳ 明朝" w:cs="ＭＳ 明朝" w:hint="eastAsia"/>
          <w:color w:val="000000"/>
          <w:kern w:val="0"/>
        </w:rPr>
        <w:t>水道法第34条</w:t>
      </w:r>
      <w:r w:rsidR="005C66EF">
        <w:rPr>
          <w:rFonts w:ascii="ＭＳ 明朝" w:hAnsi="ＭＳ 明朝" w:cs="ＭＳ 明朝" w:hint="eastAsia"/>
          <w:color w:val="000000"/>
          <w:kern w:val="0"/>
        </w:rPr>
        <w:t>の２第２項の規定に基づき実施した</w:t>
      </w:r>
      <w:r w:rsidR="00833581">
        <w:rPr>
          <w:rFonts w:ascii="ＭＳ 明朝" w:hAnsi="ＭＳ 明朝" w:cs="ＭＳ 明朝" w:hint="eastAsia"/>
          <w:color w:val="000000"/>
          <w:kern w:val="0"/>
        </w:rPr>
        <w:t>検査について、</w:t>
      </w:r>
      <w:r>
        <w:rPr>
          <w:rFonts w:ascii="ＭＳ 明朝" w:hAnsi="ＭＳ 明朝" w:cs="ＭＳ 明朝" w:hint="eastAsia"/>
          <w:color w:val="000000"/>
          <w:kern w:val="0"/>
        </w:rPr>
        <w:t>次のとおり報告</w:t>
      </w:r>
      <w:r w:rsidRPr="00D6250F">
        <w:rPr>
          <w:rFonts w:ascii="ＭＳ 明朝" w:hAnsi="ＭＳ 明朝" w:cs="ＭＳ 明朝" w:hint="eastAsia"/>
          <w:color w:val="000000"/>
          <w:kern w:val="0"/>
        </w:rPr>
        <w:t>します。</w:t>
      </w:r>
    </w:p>
    <w:p w:rsidR="004F5CEA" w:rsidRPr="007159AC" w:rsidRDefault="004F5CEA" w:rsidP="007159AC">
      <w:pPr>
        <w:jc w:val="right"/>
        <w:rPr>
          <w:rFonts w:ascii="ＭＳ 明朝" w:hAnsi="ＭＳ 明朝"/>
          <w:sz w:val="22"/>
          <w:szCs w:val="22"/>
        </w:rPr>
      </w:pPr>
      <w:r w:rsidRPr="007159AC">
        <w:rPr>
          <w:rFonts w:ascii="ＭＳ 明朝" w:hAnsi="ＭＳ 明朝" w:hint="eastAsia"/>
          <w:sz w:val="22"/>
          <w:szCs w:val="22"/>
        </w:rPr>
        <w:t xml:space="preserve">　　　　　　　　　　　　　　　　　　　  （　　　　年</w:t>
      </w:r>
      <w:r w:rsidR="007159AC">
        <w:rPr>
          <w:rFonts w:ascii="ＭＳ 明朝" w:hAnsi="ＭＳ 明朝" w:hint="eastAsia"/>
          <w:sz w:val="22"/>
          <w:szCs w:val="22"/>
        </w:rPr>
        <w:t xml:space="preserve"> </w:t>
      </w:r>
      <w:r w:rsidRPr="007159AC">
        <w:rPr>
          <w:rFonts w:ascii="ＭＳ 明朝" w:hAnsi="ＭＳ 明朝" w:hint="eastAsia"/>
          <w:sz w:val="22"/>
          <w:szCs w:val="22"/>
        </w:rPr>
        <w:t xml:space="preserve">　　月分　）</w:t>
      </w:r>
    </w:p>
    <w:tbl>
      <w:tblPr>
        <w:tblW w:w="5477" w:type="pct"/>
        <w:tblInd w:w="-431" w:type="dxa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81"/>
        <w:gridCol w:w="1836"/>
        <w:gridCol w:w="1552"/>
        <w:gridCol w:w="980"/>
        <w:gridCol w:w="996"/>
        <w:gridCol w:w="848"/>
        <w:gridCol w:w="1129"/>
        <w:gridCol w:w="990"/>
        <w:gridCol w:w="1012"/>
      </w:tblGrid>
      <w:tr w:rsidR="007159AC" w:rsidRPr="00E971C4" w:rsidTr="00AF1F5B">
        <w:trPr>
          <w:cantSplit/>
          <w:trHeight w:hRule="exact" w:val="930"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159AC" w:rsidRPr="007159AC" w:rsidRDefault="007159AC" w:rsidP="00833581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7159AC">
              <w:rPr>
                <w:rFonts w:ascii="ＭＳ 明朝" w:hAnsi="ＭＳ 明朝" w:hint="eastAsia"/>
                <w:sz w:val="20"/>
                <w:szCs w:val="22"/>
              </w:rPr>
              <w:t>№</w:t>
            </w:r>
          </w:p>
        </w:tc>
        <w:tc>
          <w:tcPr>
            <w:tcW w:w="9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59AC" w:rsidRPr="007159AC" w:rsidRDefault="007159AC" w:rsidP="00833581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7159AC">
              <w:rPr>
                <w:rFonts w:ascii="ＭＳ 明朝" w:hAnsi="ＭＳ 明朝" w:hint="eastAsia"/>
                <w:sz w:val="20"/>
                <w:szCs w:val="22"/>
              </w:rPr>
              <w:t>建築物の名称</w:t>
            </w:r>
          </w:p>
        </w:tc>
        <w:tc>
          <w:tcPr>
            <w:tcW w:w="78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59AC" w:rsidRPr="007159AC" w:rsidRDefault="007159AC" w:rsidP="00833581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7159AC">
              <w:rPr>
                <w:rFonts w:ascii="ＭＳ 明朝" w:hAnsi="ＭＳ 明朝" w:hint="eastAsia"/>
                <w:sz w:val="20"/>
                <w:szCs w:val="22"/>
              </w:rPr>
              <w:t>設置場所</w:t>
            </w:r>
          </w:p>
        </w:tc>
        <w:tc>
          <w:tcPr>
            <w:tcW w:w="996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59AC" w:rsidRPr="007159AC" w:rsidRDefault="007159AC" w:rsidP="00833581">
            <w:pPr>
              <w:jc w:val="center"/>
              <w:rPr>
                <w:rFonts w:ascii="ＭＳ 明朝" w:hAnsi="ＭＳ 明朝"/>
                <w:sz w:val="18"/>
                <w:szCs w:val="22"/>
              </w:rPr>
            </w:pPr>
            <w:r w:rsidRPr="007159AC">
              <w:rPr>
                <w:rFonts w:ascii="ＭＳ 明朝" w:hAnsi="ＭＳ 明朝" w:hint="eastAsia"/>
                <w:sz w:val="18"/>
                <w:szCs w:val="22"/>
              </w:rPr>
              <w:t>設置者氏名（法人等</w:t>
            </w:r>
          </w:p>
          <w:p w:rsidR="007159AC" w:rsidRPr="007159AC" w:rsidRDefault="007159AC" w:rsidP="00833581">
            <w:pPr>
              <w:jc w:val="center"/>
              <w:rPr>
                <w:rFonts w:ascii="ＭＳ 明朝" w:hAnsi="ＭＳ 明朝"/>
                <w:sz w:val="18"/>
                <w:szCs w:val="22"/>
              </w:rPr>
            </w:pPr>
            <w:r w:rsidRPr="007159AC">
              <w:rPr>
                <w:rFonts w:ascii="ＭＳ 明朝" w:hAnsi="ＭＳ 明朝" w:hint="eastAsia"/>
                <w:sz w:val="18"/>
                <w:szCs w:val="22"/>
              </w:rPr>
              <w:t>の場合はその名称）</w:t>
            </w:r>
          </w:p>
        </w:tc>
        <w:tc>
          <w:tcPr>
            <w:tcW w:w="42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59AC" w:rsidRDefault="00833581" w:rsidP="00833581">
            <w:pPr>
              <w:jc w:val="center"/>
              <w:rPr>
                <w:rFonts w:ascii="ＭＳ 明朝" w:hAnsi="ＭＳ 明朝"/>
                <w:sz w:val="18"/>
                <w:szCs w:val="22"/>
              </w:rPr>
            </w:pPr>
            <w:r>
              <w:rPr>
                <w:rFonts w:ascii="ＭＳ 明朝" w:hAnsi="ＭＳ 明朝" w:hint="eastAsia"/>
                <w:sz w:val="18"/>
                <w:szCs w:val="22"/>
              </w:rPr>
              <w:t>貯</w:t>
            </w:r>
            <w:r w:rsidR="007159AC" w:rsidRPr="007159AC">
              <w:rPr>
                <w:rFonts w:ascii="ＭＳ 明朝" w:hAnsi="ＭＳ 明朝" w:hint="eastAsia"/>
                <w:sz w:val="18"/>
                <w:szCs w:val="22"/>
              </w:rPr>
              <w:t>水槽</w:t>
            </w:r>
          </w:p>
          <w:p w:rsidR="007159AC" w:rsidRPr="007159AC" w:rsidRDefault="007159AC" w:rsidP="00833581">
            <w:pPr>
              <w:jc w:val="center"/>
              <w:rPr>
                <w:rFonts w:ascii="ＭＳ 明朝" w:hAnsi="ＭＳ 明朝"/>
                <w:sz w:val="18"/>
                <w:szCs w:val="22"/>
              </w:rPr>
            </w:pPr>
            <w:r w:rsidRPr="007159AC">
              <w:rPr>
                <w:rFonts w:ascii="ＭＳ 明朝" w:hAnsi="ＭＳ 明朝" w:hint="eastAsia"/>
                <w:sz w:val="18"/>
                <w:szCs w:val="22"/>
              </w:rPr>
              <w:t>有効容量（㎥）</w:t>
            </w:r>
          </w:p>
        </w:tc>
        <w:tc>
          <w:tcPr>
            <w:tcW w:w="56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7159AC" w:rsidRPr="007159AC" w:rsidRDefault="007159AC" w:rsidP="00833581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7159AC">
              <w:rPr>
                <w:rFonts w:ascii="ＭＳ 明朝" w:hAnsi="ＭＳ 明朝" w:hint="eastAsia"/>
                <w:sz w:val="20"/>
                <w:szCs w:val="22"/>
              </w:rPr>
              <w:t>検査</w:t>
            </w:r>
          </w:p>
          <w:p w:rsidR="007159AC" w:rsidRPr="007159AC" w:rsidRDefault="007159AC" w:rsidP="00833581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7159AC">
              <w:rPr>
                <w:rFonts w:ascii="ＭＳ 明朝" w:hAnsi="ＭＳ 明朝" w:hint="eastAsia"/>
                <w:sz w:val="20"/>
                <w:szCs w:val="22"/>
              </w:rPr>
              <w:t>年月日</w:t>
            </w:r>
          </w:p>
        </w:tc>
        <w:tc>
          <w:tcPr>
            <w:tcW w:w="499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833581" w:rsidRDefault="007159AC" w:rsidP="00833581">
            <w:pPr>
              <w:jc w:val="center"/>
              <w:rPr>
                <w:rFonts w:ascii="ＭＳ 明朝" w:hAnsi="ＭＳ 明朝"/>
                <w:sz w:val="18"/>
                <w:szCs w:val="22"/>
              </w:rPr>
            </w:pPr>
            <w:r w:rsidRPr="007159AC">
              <w:rPr>
                <w:rFonts w:ascii="ＭＳ 明朝" w:hAnsi="ＭＳ 明朝" w:hint="eastAsia"/>
                <w:sz w:val="18"/>
                <w:szCs w:val="22"/>
              </w:rPr>
              <w:t>設置届の</w:t>
            </w:r>
          </w:p>
          <w:p w:rsidR="007159AC" w:rsidRPr="007159AC" w:rsidRDefault="007159AC" w:rsidP="00833581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7159AC">
              <w:rPr>
                <w:rFonts w:ascii="ＭＳ 明朝" w:hAnsi="ＭＳ 明朝" w:hint="eastAsia"/>
                <w:sz w:val="18"/>
                <w:szCs w:val="22"/>
              </w:rPr>
              <w:t>届出状況</w:t>
            </w:r>
          </w:p>
        </w:tc>
        <w:tc>
          <w:tcPr>
            <w:tcW w:w="511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7159AC" w:rsidRPr="007159AC" w:rsidRDefault="007159AC" w:rsidP="00833581">
            <w:pPr>
              <w:jc w:val="center"/>
              <w:rPr>
                <w:rFonts w:ascii="ＭＳ 明朝" w:hAnsi="ＭＳ 明朝"/>
                <w:sz w:val="20"/>
                <w:szCs w:val="22"/>
              </w:rPr>
            </w:pPr>
            <w:r w:rsidRPr="007159AC">
              <w:rPr>
                <w:rFonts w:ascii="ＭＳ 明朝" w:hAnsi="ＭＳ 明朝" w:hint="eastAsia"/>
                <w:sz w:val="20"/>
                <w:szCs w:val="22"/>
              </w:rPr>
              <w:t>備考</w:t>
            </w:r>
          </w:p>
        </w:tc>
      </w:tr>
      <w:tr w:rsidR="007159AC" w:rsidRPr="00E971C4" w:rsidTr="00AF1F5B">
        <w:trPr>
          <w:cantSplit/>
          <w:trHeight w:val="409"/>
        </w:trPr>
        <w:tc>
          <w:tcPr>
            <w:tcW w:w="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59AC" w:rsidRPr="007159AC" w:rsidRDefault="007159AC" w:rsidP="00E971C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59AC" w:rsidRPr="007159AC" w:rsidRDefault="007159AC" w:rsidP="00E971C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59AC" w:rsidRPr="007159AC" w:rsidRDefault="007159AC" w:rsidP="00E971C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59AC" w:rsidRPr="007159AC" w:rsidRDefault="007159AC" w:rsidP="00E971C4">
            <w:pPr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59AC" w:rsidRPr="007159AC" w:rsidRDefault="007159AC" w:rsidP="00E971C4">
            <w:pPr>
              <w:rPr>
                <w:rFonts w:ascii="ＭＳ 明朝" w:hAnsi="ＭＳ 明朝"/>
                <w:sz w:val="18"/>
                <w:szCs w:val="22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159AC" w:rsidRPr="007159AC" w:rsidRDefault="007159AC" w:rsidP="00E971C4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7159AC" w:rsidRPr="007159AC" w:rsidRDefault="005C66EF" w:rsidP="005C66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済・未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7159AC" w:rsidRPr="007159AC" w:rsidRDefault="007159AC" w:rsidP="00E971C4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C66EF" w:rsidRPr="00E971C4" w:rsidTr="00AF1F5B">
        <w:trPr>
          <w:cantSplit/>
          <w:trHeight w:val="454"/>
        </w:trPr>
        <w:tc>
          <w:tcPr>
            <w:tcW w:w="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6EF" w:rsidRPr="007159AC" w:rsidRDefault="005C66EF" w:rsidP="005C66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66EF" w:rsidRPr="007159AC" w:rsidRDefault="005C66EF" w:rsidP="005C66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66EF" w:rsidRPr="007159AC" w:rsidRDefault="005C66EF" w:rsidP="005C66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66EF" w:rsidRPr="007159AC" w:rsidRDefault="005C66EF" w:rsidP="005C66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66EF" w:rsidRPr="007159AC" w:rsidRDefault="005C66EF" w:rsidP="005C66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66EF" w:rsidRPr="007159AC" w:rsidRDefault="005C66EF" w:rsidP="005C66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C66EF" w:rsidRPr="007159AC" w:rsidRDefault="005C66EF" w:rsidP="005C66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済・未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6EF" w:rsidRPr="007159AC" w:rsidRDefault="005C66EF" w:rsidP="005C66E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C66EF" w:rsidRPr="00E971C4" w:rsidTr="00AF1F5B">
        <w:trPr>
          <w:cantSplit/>
          <w:trHeight w:val="454"/>
        </w:trPr>
        <w:tc>
          <w:tcPr>
            <w:tcW w:w="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6EF" w:rsidRPr="007159AC" w:rsidRDefault="005C66EF" w:rsidP="005C66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66EF" w:rsidRPr="007159AC" w:rsidRDefault="005C66EF" w:rsidP="005C66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66EF" w:rsidRPr="007159AC" w:rsidRDefault="005C66EF" w:rsidP="005C66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66EF" w:rsidRPr="007159AC" w:rsidRDefault="005C66EF" w:rsidP="005C66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66EF" w:rsidRPr="007159AC" w:rsidRDefault="005C66EF" w:rsidP="005C66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66EF" w:rsidRPr="007159AC" w:rsidRDefault="005C66EF" w:rsidP="005C66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C66EF" w:rsidRPr="007159AC" w:rsidRDefault="005C66EF" w:rsidP="005C66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済・未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6EF" w:rsidRPr="007159AC" w:rsidRDefault="005C66EF" w:rsidP="005C66E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C66EF" w:rsidRPr="00E971C4" w:rsidTr="00AF1F5B">
        <w:trPr>
          <w:cantSplit/>
          <w:trHeight w:val="454"/>
        </w:trPr>
        <w:tc>
          <w:tcPr>
            <w:tcW w:w="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6EF" w:rsidRPr="007159AC" w:rsidRDefault="005C66EF" w:rsidP="005C66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66EF" w:rsidRPr="007159AC" w:rsidRDefault="005C66EF" w:rsidP="005C66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66EF" w:rsidRPr="007159AC" w:rsidRDefault="005C66EF" w:rsidP="005C66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66EF" w:rsidRPr="007159AC" w:rsidRDefault="005C66EF" w:rsidP="005C66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66EF" w:rsidRPr="007159AC" w:rsidRDefault="005C66EF" w:rsidP="005C66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66EF" w:rsidRPr="007159AC" w:rsidRDefault="005C66EF" w:rsidP="005C66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C66EF" w:rsidRPr="007159AC" w:rsidRDefault="005C66EF" w:rsidP="005C66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済・未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6EF" w:rsidRPr="007159AC" w:rsidRDefault="005C66EF" w:rsidP="005C66E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C66EF" w:rsidRPr="00E971C4" w:rsidTr="00AF1F5B">
        <w:trPr>
          <w:cantSplit/>
          <w:trHeight w:val="454"/>
        </w:trPr>
        <w:tc>
          <w:tcPr>
            <w:tcW w:w="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6EF" w:rsidRPr="007159AC" w:rsidRDefault="005C66EF" w:rsidP="005C66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66EF" w:rsidRPr="007159AC" w:rsidRDefault="005C66EF" w:rsidP="005C66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66EF" w:rsidRPr="007159AC" w:rsidRDefault="005C66EF" w:rsidP="005C66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66EF" w:rsidRPr="007159AC" w:rsidRDefault="005C66EF" w:rsidP="005C66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66EF" w:rsidRPr="007159AC" w:rsidRDefault="005C66EF" w:rsidP="005C66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66EF" w:rsidRPr="007159AC" w:rsidRDefault="005C66EF" w:rsidP="005C66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C66EF" w:rsidRPr="007159AC" w:rsidRDefault="005C66EF" w:rsidP="005C66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済・未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6EF" w:rsidRPr="007159AC" w:rsidRDefault="005C66EF" w:rsidP="005C66E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C66EF" w:rsidRPr="00E971C4" w:rsidTr="00AF1F5B">
        <w:trPr>
          <w:cantSplit/>
          <w:trHeight w:val="454"/>
        </w:trPr>
        <w:tc>
          <w:tcPr>
            <w:tcW w:w="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6EF" w:rsidRPr="007159AC" w:rsidRDefault="005C66EF" w:rsidP="005C66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66EF" w:rsidRPr="007159AC" w:rsidRDefault="005C66EF" w:rsidP="005C66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66EF" w:rsidRPr="007159AC" w:rsidRDefault="005C66EF" w:rsidP="005C66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66EF" w:rsidRPr="007159AC" w:rsidRDefault="005C66EF" w:rsidP="005C66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66EF" w:rsidRPr="007159AC" w:rsidRDefault="005C66EF" w:rsidP="005C66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66EF" w:rsidRPr="007159AC" w:rsidRDefault="005C66EF" w:rsidP="005C66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C66EF" w:rsidRPr="007159AC" w:rsidRDefault="005C66EF" w:rsidP="005C66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済・未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6EF" w:rsidRPr="007159AC" w:rsidRDefault="005C66EF" w:rsidP="005C66E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C66EF" w:rsidRPr="00E971C4" w:rsidTr="00AF1F5B">
        <w:trPr>
          <w:cantSplit/>
          <w:trHeight w:val="454"/>
        </w:trPr>
        <w:tc>
          <w:tcPr>
            <w:tcW w:w="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6EF" w:rsidRPr="007159AC" w:rsidRDefault="005C66EF" w:rsidP="005C66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66EF" w:rsidRPr="007159AC" w:rsidRDefault="005C66EF" w:rsidP="005C66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66EF" w:rsidRPr="007159AC" w:rsidRDefault="005C66EF" w:rsidP="005C66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66EF" w:rsidRPr="007159AC" w:rsidRDefault="005C66EF" w:rsidP="005C66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66EF" w:rsidRPr="007159AC" w:rsidRDefault="005C66EF" w:rsidP="005C66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66EF" w:rsidRPr="007159AC" w:rsidRDefault="005C66EF" w:rsidP="005C66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C66EF" w:rsidRPr="007159AC" w:rsidRDefault="005C66EF" w:rsidP="005C66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済・未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6EF" w:rsidRPr="007159AC" w:rsidRDefault="005C66EF" w:rsidP="005C66E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C66EF" w:rsidRPr="00E971C4" w:rsidTr="00AF1F5B">
        <w:trPr>
          <w:cantSplit/>
          <w:trHeight w:val="454"/>
        </w:trPr>
        <w:tc>
          <w:tcPr>
            <w:tcW w:w="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6EF" w:rsidRPr="007159AC" w:rsidRDefault="005C66EF" w:rsidP="005C66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66EF" w:rsidRPr="007159AC" w:rsidRDefault="005C66EF" w:rsidP="005C66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66EF" w:rsidRPr="007159AC" w:rsidRDefault="005C66EF" w:rsidP="005C66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66EF" w:rsidRPr="007159AC" w:rsidRDefault="005C66EF" w:rsidP="005C66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66EF" w:rsidRPr="007159AC" w:rsidRDefault="005C66EF" w:rsidP="005C66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66EF" w:rsidRPr="007159AC" w:rsidRDefault="005C66EF" w:rsidP="005C66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C66EF" w:rsidRPr="007159AC" w:rsidRDefault="005C66EF" w:rsidP="005C66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済・未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6EF" w:rsidRPr="007159AC" w:rsidRDefault="005C66EF" w:rsidP="005C66E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C66EF" w:rsidRPr="00E971C4" w:rsidTr="00AF1F5B">
        <w:trPr>
          <w:cantSplit/>
          <w:trHeight w:val="454"/>
        </w:trPr>
        <w:tc>
          <w:tcPr>
            <w:tcW w:w="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6EF" w:rsidRPr="007159AC" w:rsidRDefault="005C66EF" w:rsidP="005C66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66EF" w:rsidRPr="007159AC" w:rsidRDefault="005C66EF" w:rsidP="005C66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66EF" w:rsidRPr="007159AC" w:rsidRDefault="005C66EF" w:rsidP="005C66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66EF" w:rsidRPr="007159AC" w:rsidRDefault="005C66EF" w:rsidP="005C66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66EF" w:rsidRPr="007159AC" w:rsidRDefault="005C66EF" w:rsidP="005C66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66EF" w:rsidRPr="007159AC" w:rsidRDefault="005C66EF" w:rsidP="005C66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C66EF" w:rsidRPr="007159AC" w:rsidRDefault="005C66EF" w:rsidP="005C66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済・未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6EF" w:rsidRPr="007159AC" w:rsidRDefault="005C66EF" w:rsidP="005C66E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C66EF" w:rsidRPr="00E971C4" w:rsidTr="00AF1F5B">
        <w:trPr>
          <w:cantSplit/>
          <w:trHeight w:val="454"/>
        </w:trPr>
        <w:tc>
          <w:tcPr>
            <w:tcW w:w="292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66EF" w:rsidRPr="007159AC" w:rsidRDefault="005C66EF" w:rsidP="005C66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66EF" w:rsidRPr="007159AC" w:rsidRDefault="005C66EF" w:rsidP="005C66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78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66EF" w:rsidRPr="007159AC" w:rsidRDefault="005C66EF" w:rsidP="005C66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996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66EF" w:rsidRPr="007159AC" w:rsidRDefault="005C66EF" w:rsidP="005C66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2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66EF" w:rsidRPr="007159AC" w:rsidRDefault="005C66EF" w:rsidP="005C66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C66EF" w:rsidRPr="007159AC" w:rsidRDefault="005C66EF" w:rsidP="005C66EF">
            <w:pPr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5C66EF" w:rsidRPr="007159AC" w:rsidRDefault="005C66EF" w:rsidP="005C66EF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済・未</w:t>
            </w:r>
          </w:p>
        </w:tc>
        <w:tc>
          <w:tcPr>
            <w:tcW w:w="511" w:type="pc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C66EF" w:rsidRPr="007159AC" w:rsidRDefault="005C66EF" w:rsidP="005C66EF">
            <w:pPr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C66EF" w:rsidRPr="00E971C4" w:rsidTr="00AF1F5B">
        <w:trPr>
          <w:cantSplit/>
          <w:trHeight w:hRule="exact" w:val="907"/>
        </w:trPr>
        <w:tc>
          <w:tcPr>
            <w:tcW w:w="2493" w:type="pct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EF" w:rsidRDefault="005C66EF" w:rsidP="005C66EF">
            <w:pPr>
              <w:rPr>
                <w:rFonts w:ascii="ＭＳ 明朝" w:hAnsi="ＭＳ 明朝"/>
                <w:sz w:val="22"/>
                <w:szCs w:val="22"/>
              </w:rPr>
            </w:pPr>
            <w:r w:rsidRPr="007159AC">
              <w:rPr>
                <w:rFonts w:ascii="ＭＳ 明朝" w:hAnsi="ＭＳ 明朝" w:hint="eastAsia"/>
                <w:sz w:val="22"/>
                <w:szCs w:val="22"/>
              </w:rPr>
              <w:t>設置者が市への報告を</w:t>
            </w:r>
          </w:p>
          <w:p w:rsidR="005C66EF" w:rsidRPr="007159AC" w:rsidRDefault="005C66EF" w:rsidP="005C66EF">
            <w:pPr>
              <w:rPr>
                <w:rFonts w:ascii="ＭＳ 明朝" w:hAnsi="ＭＳ 明朝"/>
                <w:sz w:val="22"/>
                <w:szCs w:val="22"/>
              </w:rPr>
            </w:pPr>
            <w:r w:rsidRPr="007159AC">
              <w:rPr>
                <w:rFonts w:ascii="ＭＳ 明朝" w:hAnsi="ＭＳ 明朝" w:hint="eastAsia"/>
                <w:sz w:val="22"/>
                <w:szCs w:val="22"/>
              </w:rPr>
              <w:t>承諾しなかった施設　　　　　　　　件</w:t>
            </w:r>
          </w:p>
        </w:tc>
        <w:tc>
          <w:tcPr>
            <w:tcW w:w="2507" w:type="pct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6EF" w:rsidRDefault="005C66EF" w:rsidP="005C66EF">
            <w:pPr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担当者</w:t>
            </w:r>
          </w:p>
          <w:p w:rsidR="005C66EF" w:rsidRPr="007159AC" w:rsidRDefault="005C66EF" w:rsidP="005C66EF">
            <w:pPr>
              <w:jc w:val="left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電話番号　　　　（　　　）</w:t>
            </w:r>
          </w:p>
        </w:tc>
      </w:tr>
    </w:tbl>
    <w:p w:rsidR="004F5CEA" w:rsidRPr="006F385C" w:rsidRDefault="004F5CEA" w:rsidP="007159AC"/>
    <w:sectPr w:rsidR="004F5CEA" w:rsidRPr="006F385C" w:rsidSect="0014022F">
      <w:pgSz w:w="11906" w:h="16838" w:code="9"/>
      <w:pgMar w:top="1304" w:right="1418" w:bottom="1304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146C" w:rsidRDefault="0082146C" w:rsidP="007159AC">
      <w:r>
        <w:separator/>
      </w:r>
    </w:p>
  </w:endnote>
  <w:endnote w:type="continuationSeparator" w:id="0">
    <w:p w:rsidR="0082146C" w:rsidRDefault="0082146C" w:rsidP="00715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146C" w:rsidRDefault="0082146C" w:rsidP="007159AC">
      <w:r>
        <w:separator/>
      </w:r>
    </w:p>
  </w:footnote>
  <w:footnote w:type="continuationSeparator" w:id="0">
    <w:p w:rsidR="0082146C" w:rsidRDefault="0082146C" w:rsidP="007159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5CEA"/>
    <w:rsid w:val="0014022F"/>
    <w:rsid w:val="00145E95"/>
    <w:rsid w:val="002456C2"/>
    <w:rsid w:val="002E3825"/>
    <w:rsid w:val="003B2E4B"/>
    <w:rsid w:val="003C07ED"/>
    <w:rsid w:val="004F5CEA"/>
    <w:rsid w:val="005530F5"/>
    <w:rsid w:val="00553DB8"/>
    <w:rsid w:val="005C66EF"/>
    <w:rsid w:val="0061277A"/>
    <w:rsid w:val="00665B8A"/>
    <w:rsid w:val="006F385C"/>
    <w:rsid w:val="007159AC"/>
    <w:rsid w:val="007C12AD"/>
    <w:rsid w:val="0082146C"/>
    <w:rsid w:val="00833581"/>
    <w:rsid w:val="008C0E26"/>
    <w:rsid w:val="00975FA2"/>
    <w:rsid w:val="00994711"/>
    <w:rsid w:val="00A47E2F"/>
    <w:rsid w:val="00A9180D"/>
    <w:rsid w:val="00AD37E8"/>
    <w:rsid w:val="00AD7C86"/>
    <w:rsid w:val="00AF1F5B"/>
    <w:rsid w:val="00B02DAA"/>
    <w:rsid w:val="00BA08A7"/>
    <w:rsid w:val="00C503A4"/>
    <w:rsid w:val="00CF439E"/>
    <w:rsid w:val="00D00F1B"/>
    <w:rsid w:val="00D8445D"/>
    <w:rsid w:val="00DB7BAE"/>
    <w:rsid w:val="00DE6EC2"/>
    <w:rsid w:val="00E1390F"/>
    <w:rsid w:val="00E16133"/>
    <w:rsid w:val="00E460C1"/>
    <w:rsid w:val="00E777CC"/>
    <w:rsid w:val="00E971C4"/>
    <w:rsid w:val="00F6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0E1CAD2-2418-461D-9AF0-89E0E1754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74" w:lineRule="exact"/>
      <w:jc w:val="both"/>
    </w:pPr>
    <w:rPr>
      <w:rFonts w:cs="ＭＳ 明朝"/>
      <w:sz w:val="24"/>
      <w:szCs w:val="24"/>
    </w:rPr>
  </w:style>
  <w:style w:type="paragraph" w:styleId="a4">
    <w:name w:val="header"/>
    <w:basedOn w:val="a"/>
    <w:link w:val="a5"/>
    <w:rsid w:val="007159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159AC"/>
    <w:rPr>
      <w:kern w:val="2"/>
      <w:sz w:val="21"/>
      <w:szCs w:val="24"/>
    </w:rPr>
  </w:style>
  <w:style w:type="paragraph" w:styleId="a6">
    <w:name w:val="footer"/>
    <w:basedOn w:val="a"/>
    <w:link w:val="a7"/>
    <w:rsid w:val="007159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159AC"/>
    <w:rPr>
      <w:kern w:val="2"/>
      <w:sz w:val="21"/>
      <w:szCs w:val="24"/>
    </w:rPr>
  </w:style>
  <w:style w:type="paragraph" w:styleId="a8">
    <w:name w:val="Balloon Text"/>
    <w:basedOn w:val="a"/>
    <w:link w:val="a9"/>
    <w:rsid w:val="00F67E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F67EF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2553\Document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5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簡易専用水道検査状況報告書</vt:lpstr>
      <vt:lpstr>簡易専用水道検査状況報告書</vt:lpstr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簡易専用水道検査状況報告書</dc:title>
  <dc:subject/>
  <dc:creator>厚木市役所</dc:creator>
  <cp:keywords/>
  <dc:description/>
  <cp:lastModifiedBy>42553</cp:lastModifiedBy>
  <cp:revision>8</cp:revision>
  <cp:lastPrinted>2020-03-24T12:00:00Z</cp:lastPrinted>
  <dcterms:created xsi:type="dcterms:W3CDTF">2020-03-19T07:27:00Z</dcterms:created>
  <dcterms:modified xsi:type="dcterms:W3CDTF">2021-06-28T02:32:00Z</dcterms:modified>
</cp:coreProperties>
</file>