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AC" w:rsidRPr="00D6250F" w:rsidRDefault="00A9180D" w:rsidP="007159AC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第３</w:t>
      </w:r>
      <w:r w:rsidR="007159AC">
        <w:rPr>
          <w:rFonts w:ascii="ＭＳ 明朝" w:hAnsi="ＭＳ 明朝" w:cs="ＭＳ 明朝" w:hint="eastAsia"/>
          <w:color w:val="000000"/>
          <w:kern w:val="0"/>
        </w:rPr>
        <w:t>号様式</w:t>
      </w:r>
      <w:r w:rsidR="007159AC" w:rsidRPr="00D6250F">
        <w:rPr>
          <w:rFonts w:ascii="ＭＳ 明朝" w:hAnsi="ＭＳ 明朝" w:cs="ＭＳ 明朝" w:hint="eastAsia"/>
          <w:color w:val="000000"/>
          <w:kern w:val="0"/>
        </w:rPr>
        <w:t>（</w:t>
      </w:r>
      <w:r w:rsidR="004A55E4">
        <w:rPr>
          <w:rFonts w:ascii="ＭＳ 明朝" w:hAnsi="ＭＳ 明朝" w:cs="ＭＳ 明朝" w:hint="eastAsia"/>
          <w:color w:val="000000"/>
          <w:kern w:val="0"/>
        </w:rPr>
        <w:t>要綱</w:t>
      </w:r>
      <w:r w:rsidR="007159AC">
        <w:rPr>
          <w:rFonts w:ascii="ＭＳ 明朝" w:hAnsi="ＭＳ 明朝" w:cs="ＭＳ 明朝" w:hint="eastAsia"/>
          <w:color w:val="000000"/>
          <w:kern w:val="0"/>
        </w:rPr>
        <w:t>第３</w:t>
      </w:r>
      <w:r w:rsidR="007159AC" w:rsidRPr="00D6250F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7159AC" w:rsidRPr="00D6250F" w:rsidRDefault="007159AC" w:rsidP="007159AC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159AC" w:rsidRPr="00D6250F" w:rsidRDefault="00A9180D" w:rsidP="007159AC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小規模貯水槽</w:t>
      </w:r>
      <w:r w:rsidR="007159AC">
        <w:rPr>
          <w:rFonts w:ascii="ＭＳ 明朝" w:hAnsi="ＭＳ 明朝" w:cs="ＭＳ 明朝" w:hint="eastAsia"/>
          <w:color w:val="000000"/>
          <w:kern w:val="0"/>
        </w:rPr>
        <w:t>水道検査状況報告書</w:t>
      </w:r>
    </w:p>
    <w:p w:rsidR="007159AC" w:rsidRPr="00D6250F" w:rsidRDefault="007159AC" w:rsidP="007159AC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　　年　　月　　日</w:t>
      </w:r>
    </w:p>
    <w:p w:rsidR="007159AC" w:rsidRPr="00D6250F" w:rsidRDefault="007159AC" w:rsidP="007159AC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（あて先）厚木市長　</w:t>
      </w:r>
    </w:p>
    <w:p w:rsidR="007159AC" w:rsidRPr="00D6250F" w:rsidRDefault="007159AC" w:rsidP="007159AC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159AC" w:rsidRDefault="007158E9" w:rsidP="007159AC">
      <w:pPr>
        <w:autoSpaceDE w:val="0"/>
        <w:autoSpaceDN w:val="0"/>
        <w:spacing w:line="320" w:lineRule="exact"/>
        <w:ind w:firstLineChars="1500" w:firstLine="315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</w:rPr>
        <w:t>報告者</w:t>
      </w:r>
      <w:r w:rsidR="007159AC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7159A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7159AC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7159A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7159AC" w:rsidRDefault="007159AC" w:rsidP="007159AC">
      <w:pPr>
        <w:autoSpaceDE w:val="0"/>
        <w:autoSpaceDN w:val="0"/>
        <w:spacing w:line="248" w:lineRule="exact"/>
        <w:ind w:left="3360" w:firstLineChars="400" w:firstLine="720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  <w:sz w:val="24"/>
        </w:rPr>
        <w:t>）</w:t>
      </w: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  <w:bookmarkStart w:id="0" w:name="_GoBack"/>
      <w:bookmarkEnd w:id="0"/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159AC" w:rsidRPr="00D6250F" w:rsidRDefault="007159AC" w:rsidP="00A9180D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5C66EF" w:rsidRPr="005C66EF" w:rsidRDefault="007159AC" w:rsidP="007159AC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A9180D" w:rsidRPr="00A9180D">
        <w:rPr>
          <w:rFonts w:ascii="ＭＳ 明朝" w:hAnsi="ＭＳ 明朝" w:hint="eastAsia"/>
          <w:sz w:val="22"/>
        </w:rPr>
        <w:t>厚木市小規模水道及び</w:t>
      </w:r>
      <w:r w:rsidR="00A9180D" w:rsidRPr="004A55E4">
        <w:rPr>
          <w:rFonts w:ascii="ＭＳ 明朝" w:hAnsi="ＭＳ 明朝" w:hint="eastAsia"/>
          <w:color w:val="000000"/>
          <w:sz w:val="22"/>
        </w:rPr>
        <w:t>小規模貯水槽水道</w:t>
      </w:r>
      <w:r w:rsidR="00A9180D" w:rsidRPr="00A9180D">
        <w:rPr>
          <w:rFonts w:ascii="ＭＳ 明朝" w:hAnsi="ＭＳ 明朝" w:hint="eastAsia"/>
          <w:sz w:val="22"/>
        </w:rPr>
        <w:t>における安全で衛生的な飲料水の確保に関する条例14</w:t>
      </w:r>
      <w:r w:rsidR="00A9180D">
        <w:rPr>
          <w:rFonts w:ascii="ＭＳ 明朝" w:hAnsi="ＭＳ 明朝" w:hint="eastAsia"/>
          <w:sz w:val="22"/>
        </w:rPr>
        <w:t>条第２項の規定に基づき実施した貯水槽</w:t>
      </w:r>
      <w:r w:rsidR="00A9180D" w:rsidRPr="00A9180D">
        <w:rPr>
          <w:rFonts w:ascii="ＭＳ 明朝" w:hAnsi="ＭＳ 明朝" w:hint="eastAsia"/>
          <w:sz w:val="22"/>
        </w:rPr>
        <w:t>の管理に係る検査について、</w:t>
      </w:r>
      <w:r w:rsidR="00A9180D">
        <w:rPr>
          <w:rFonts w:ascii="ＭＳ 明朝" w:hAnsi="ＭＳ 明朝" w:hint="eastAsia"/>
          <w:sz w:val="22"/>
        </w:rPr>
        <w:t>次のとおり</w:t>
      </w:r>
      <w:r w:rsidR="00A9180D" w:rsidRPr="00A9180D">
        <w:rPr>
          <w:rFonts w:ascii="ＭＳ 明朝" w:hAnsi="ＭＳ 明朝" w:hint="eastAsia"/>
          <w:sz w:val="22"/>
        </w:rPr>
        <w:t>報告します。</w:t>
      </w:r>
    </w:p>
    <w:p w:rsidR="004F5CEA" w:rsidRPr="007159AC" w:rsidRDefault="004F5CEA" w:rsidP="007159AC">
      <w:pPr>
        <w:jc w:val="right"/>
        <w:rPr>
          <w:rFonts w:ascii="ＭＳ 明朝" w:hAnsi="ＭＳ 明朝"/>
          <w:sz w:val="22"/>
          <w:szCs w:val="22"/>
        </w:rPr>
      </w:pPr>
      <w:r w:rsidRPr="007159AC">
        <w:rPr>
          <w:rFonts w:ascii="ＭＳ 明朝" w:hAnsi="ＭＳ 明朝" w:hint="eastAsia"/>
          <w:sz w:val="22"/>
          <w:szCs w:val="22"/>
        </w:rPr>
        <w:t xml:space="preserve">　　　　　　　　　　　　　　　　　　　  （　　　　年</w:t>
      </w:r>
      <w:r w:rsidR="007159AC">
        <w:rPr>
          <w:rFonts w:ascii="ＭＳ 明朝" w:hAnsi="ＭＳ 明朝" w:hint="eastAsia"/>
          <w:sz w:val="22"/>
          <w:szCs w:val="22"/>
        </w:rPr>
        <w:t xml:space="preserve"> </w:t>
      </w:r>
      <w:r w:rsidRPr="007159AC">
        <w:rPr>
          <w:rFonts w:ascii="ＭＳ 明朝" w:hAnsi="ＭＳ 明朝" w:hint="eastAsia"/>
          <w:sz w:val="22"/>
          <w:szCs w:val="22"/>
        </w:rPr>
        <w:t xml:space="preserve">　　月分　）</w:t>
      </w:r>
    </w:p>
    <w:tbl>
      <w:tblPr>
        <w:tblW w:w="5298" w:type="pct"/>
        <w:tblInd w:w="-270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8"/>
        <w:gridCol w:w="1836"/>
        <w:gridCol w:w="1553"/>
        <w:gridCol w:w="981"/>
        <w:gridCol w:w="996"/>
        <w:gridCol w:w="847"/>
        <w:gridCol w:w="1129"/>
        <w:gridCol w:w="989"/>
        <w:gridCol w:w="851"/>
      </w:tblGrid>
      <w:tr w:rsidR="007159AC" w:rsidRPr="00E971C4" w:rsidTr="005C66EF">
        <w:trPr>
          <w:cantSplit/>
          <w:trHeight w:hRule="exact" w:val="78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№</w:t>
            </w:r>
          </w:p>
        </w:tc>
        <w:tc>
          <w:tcPr>
            <w:tcW w:w="9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建築物の名称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設置場所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7159AC">
              <w:rPr>
                <w:rFonts w:ascii="ＭＳ 明朝" w:hAnsi="ＭＳ 明朝" w:hint="eastAsia"/>
                <w:sz w:val="18"/>
                <w:szCs w:val="22"/>
              </w:rPr>
              <w:t>設置者氏名（法人等</w:t>
            </w:r>
          </w:p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7159AC">
              <w:rPr>
                <w:rFonts w:ascii="ＭＳ 明朝" w:hAnsi="ＭＳ 明朝" w:hint="eastAsia"/>
                <w:sz w:val="18"/>
                <w:szCs w:val="22"/>
              </w:rPr>
              <w:t>の場合はその名称）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Default="00833581" w:rsidP="0083358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貯</w:t>
            </w:r>
            <w:r w:rsidR="007159AC" w:rsidRPr="007159AC">
              <w:rPr>
                <w:rFonts w:ascii="ＭＳ 明朝" w:hAnsi="ＭＳ 明朝" w:hint="eastAsia"/>
                <w:sz w:val="18"/>
                <w:szCs w:val="22"/>
              </w:rPr>
              <w:t>水槽</w:t>
            </w:r>
          </w:p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7159AC">
              <w:rPr>
                <w:rFonts w:ascii="ＭＳ 明朝" w:hAnsi="ＭＳ 明朝" w:hint="eastAsia"/>
                <w:sz w:val="18"/>
                <w:szCs w:val="22"/>
              </w:rPr>
              <w:t>有効容量（㎥）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検査</w:t>
            </w:r>
          </w:p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年月日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3581" w:rsidRDefault="007159AC" w:rsidP="0083358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7159AC">
              <w:rPr>
                <w:rFonts w:ascii="ＭＳ 明朝" w:hAnsi="ＭＳ 明朝" w:hint="eastAsia"/>
                <w:sz w:val="18"/>
                <w:szCs w:val="22"/>
              </w:rPr>
              <w:t>設置届の</w:t>
            </w:r>
          </w:p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18"/>
                <w:szCs w:val="22"/>
              </w:rPr>
              <w:t>届出状況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備考</w:t>
            </w:r>
          </w:p>
        </w:tc>
      </w:tr>
      <w:tr w:rsidR="007159AC" w:rsidRPr="00E971C4" w:rsidTr="005C66EF">
        <w:trPr>
          <w:cantSplit/>
          <w:trHeight w:val="454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59AC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5C66EF">
        <w:trPr>
          <w:cantSplit/>
          <w:trHeight w:val="454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5C66EF">
        <w:trPr>
          <w:cantSplit/>
          <w:trHeight w:val="454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5C66EF">
        <w:trPr>
          <w:cantSplit/>
          <w:trHeight w:val="454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5C66EF">
        <w:trPr>
          <w:cantSplit/>
          <w:trHeight w:val="454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420644">
        <w:trPr>
          <w:cantSplit/>
          <w:trHeight w:val="454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2519CF">
        <w:trPr>
          <w:cantSplit/>
          <w:trHeight w:val="454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CE25FD">
        <w:trPr>
          <w:cantSplit/>
          <w:trHeight w:val="454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15093E">
        <w:trPr>
          <w:cantSplit/>
          <w:trHeight w:val="454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7F4745">
        <w:trPr>
          <w:cantSplit/>
          <w:trHeight w:val="454"/>
        </w:trPr>
        <w:tc>
          <w:tcPr>
            <w:tcW w:w="2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9180D">
        <w:trPr>
          <w:cantSplit/>
          <w:trHeight w:hRule="exact" w:val="907"/>
        </w:trPr>
        <w:tc>
          <w:tcPr>
            <w:tcW w:w="24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EF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  <w:r w:rsidRPr="007159AC">
              <w:rPr>
                <w:rFonts w:ascii="ＭＳ 明朝" w:hAnsi="ＭＳ 明朝" w:hint="eastAsia"/>
                <w:sz w:val="22"/>
                <w:szCs w:val="22"/>
              </w:rPr>
              <w:t>設置者が市への報告を</w:t>
            </w:r>
          </w:p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  <w:r w:rsidRPr="007159AC">
              <w:rPr>
                <w:rFonts w:ascii="ＭＳ 明朝" w:hAnsi="ＭＳ 明朝" w:hint="eastAsia"/>
                <w:sz w:val="22"/>
                <w:szCs w:val="22"/>
              </w:rPr>
              <w:t>承諾しなかった施設　　　　　　　　件</w:t>
            </w:r>
          </w:p>
        </w:tc>
        <w:tc>
          <w:tcPr>
            <w:tcW w:w="250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EF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:rsidR="005C66EF" w:rsidRPr="007159AC" w:rsidRDefault="005C66EF" w:rsidP="005C66E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　　　　（　　　）</w:t>
            </w:r>
          </w:p>
        </w:tc>
      </w:tr>
    </w:tbl>
    <w:p w:rsidR="004F5CEA" w:rsidRPr="006F385C" w:rsidRDefault="004F5CEA" w:rsidP="007159AC"/>
    <w:sectPr w:rsidR="004F5CEA" w:rsidRPr="006F385C" w:rsidSect="0014022F">
      <w:pgSz w:w="11906" w:h="16838" w:code="9"/>
      <w:pgMar w:top="130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F8" w:rsidRDefault="006B69F8" w:rsidP="007159AC">
      <w:r>
        <w:separator/>
      </w:r>
    </w:p>
  </w:endnote>
  <w:endnote w:type="continuationSeparator" w:id="0">
    <w:p w:rsidR="006B69F8" w:rsidRDefault="006B69F8" w:rsidP="0071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F8" w:rsidRDefault="006B69F8" w:rsidP="007159AC">
      <w:r>
        <w:separator/>
      </w:r>
    </w:p>
  </w:footnote>
  <w:footnote w:type="continuationSeparator" w:id="0">
    <w:p w:rsidR="006B69F8" w:rsidRDefault="006B69F8" w:rsidP="0071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EA"/>
    <w:rsid w:val="0014022F"/>
    <w:rsid w:val="002456C2"/>
    <w:rsid w:val="002E3825"/>
    <w:rsid w:val="003B2E4B"/>
    <w:rsid w:val="003C07ED"/>
    <w:rsid w:val="004A55E4"/>
    <w:rsid w:val="004F5CEA"/>
    <w:rsid w:val="005530F5"/>
    <w:rsid w:val="005C66EF"/>
    <w:rsid w:val="0061277A"/>
    <w:rsid w:val="00665B8A"/>
    <w:rsid w:val="006B69F8"/>
    <w:rsid w:val="006F385C"/>
    <w:rsid w:val="007158E9"/>
    <w:rsid w:val="007159AC"/>
    <w:rsid w:val="00833581"/>
    <w:rsid w:val="008C0E26"/>
    <w:rsid w:val="00925FE7"/>
    <w:rsid w:val="00975FA2"/>
    <w:rsid w:val="00994711"/>
    <w:rsid w:val="00A346D5"/>
    <w:rsid w:val="00A47E2F"/>
    <w:rsid w:val="00A9180D"/>
    <w:rsid w:val="00AD37E8"/>
    <w:rsid w:val="00AD7C86"/>
    <w:rsid w:val="00BA08A7"/>
    <w:rsid w:val="00C503A4"/>
    <w:rsid w:val="00CF439E"/>
    <w:rsid w:val="00D00F1B"/>
    <w:rsid w:val="00D8445D"/>
    <w:rsid w:val="00DE6EC2"/>
    <w:rsid w:val="00E1390F"/>
    <w:rsid w:val="00E16133"/>
    <w:rsid w:val="00E460C1"/>
    <w:rsid w:val="00E777CC"/>
    <w:rsid w:val="00E9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1CAD2-2418-461D-9AF0-89E0E175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rsid w:val="00715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59AC"/>
    <w:rPr>
      <w:kern w:val="2"/>
      <w:sz w:val="21"/>
      <w:szCs w:val="24"/>
    </w:rPr>
  </w:style>
  <w:style w:type="paragraph" w:styleId="a6">
    <w:name w:val="footer"/>
    <w:basedOn w:val="a"/>
    <w:link w:val="a7"/>
    <w:rsid w:val="00715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59AC"/>
    <w:rPr>
      <w:kern w:val="2"/>
      <w:sz w:val="21"/>
      <w:szCs w:val="24"/>
    </w:rPr>
  </w:style>
  <w:style w:type="paragraph" w:styleId="a8">
    <w:name w:val="Balloon Text"/>
    <w:basedOn w:val="a"/>
    <w:link w:val="a9"/>
    <w:rsid w:val="00A34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46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553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簡易専用水道検査状況報告書</vt:lpstr>
      <vt:lpstr>簡易専用水道検査状況報告書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簡易専用水道検査状況報告書</dc:title>
  <dc:subject/>
  <dc:creator>厚木市役所</dc:creator>
  <cp:keywords/>
  <dc:description/>
  <cp:lastModifiedBy>42553</cp:lastModifiedBy>
  <cp:revision>6</cp:revision>
  <cp:lastPrinted>2020-03-24T11:56:00Z</cp:lastPrinted>
  <dcterms:created xsi:type="dcterms:W3CDTF">2020-03-19T07:26:00Z</dcterms:created>
  <dcterms:modified xsi:type="dcterms:W3CDTF">2021-06-28T02:33:00Z</dcterms:modified>
</cp:coreProperties>
</file>