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13" w:rsidRDefault="00812519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様式第4(第6条関係)</w:t>
      </w:r>
      <w:bookmarkStart w:id="0" w:name="_GoBack"/>
      <w:bookmarkEnd w:id="0"/>
    </w:p>
    <w:p w:rsidR="002E7913" w:rsidRDefault="00812519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</w:pPr>
      <w:r>
        <w:rPr>
          <w:rFonts w:hint="eastAsia"/>
        </w:rPr>
        <w:t>振動の防止の方法変更届出書</w:t>
      </w:r>
    </w:p>
    <w:p w:rsidR="002E7913" w:rsidRDefault="00812519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2E7913" w:rsidRDefault="00812519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</w:pPr>
      <w:r>
        <w:rPr>
          <w:rFonts w:hint="eastAsia"/>
        </w:rPr>
        <w:t>（あて先）厚木市長</w:t>
      </w:r>
    </w:p>
    <w:tbl>
      <w:tblPr>
        <w:tblW w:w="850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  <w:gridCol w:w="4649"/>
      </w:tblGrid>
      <w:tr w:rsidR="00E92FE8" w:rsidTr="0062789C">
        <w:trPr>
          <w:trHeight w:val="1814"/>
        </w:trPr>
        <w:tc>
          <w:tcPr>
            <w:tcW w:w="3855" w:type="dxa"/>
            <w:vAlign w:val="center"/>
          </w:tcPr>
          <w:p w:rsidR="00E92FE8" w:rsidRDefault="00E92FE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649" w:type="dxa"/>
            <w:vAlign w:val="bottom"/>
          </w:tcPr>
          <w:p w:rsidR="00E92FE8" w:rsidRDefault="00E92FE8" w:rsidP="0062789C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textAlignment w:val="center"/>
            </w:pPr>
          </w:p>
          <w:p w:rsidR="00E92FE8" w:rsidRDefault="00E92FE8" w:rsidP="0062789C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textAlignment w:val="center"/>
            </w:pPr>
          </w:p>
          <w:p w:rsidR="00E92FE8" w:rsidRDefault="00E92FE8" w:rsidP="0062789C">
            <w:pPr>
              <w:overflowPunct w:val="0"/>
              <w:autoSpaceDE w:val="0"/>
              <w:autoSpaceDN w:val="0"/>
              <w:spacing w:line="360" w:lineRule="exact"/>
              <w:ind w:right="-100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（氏名又は名称及び住所並びに法人にあってはその代表者の</w:t>
            </w:r>
          </w:p>
          <w:p w:rsidR="00E92FE8" w:rsidRDefault="00E92FE8" w:rsidP="0062789C">
            <w:pPr>
              <w:overflowPunct w:val="0"/>
              <w:autoSpaceDE w:val="0"/>
              <w:autoSpaceDN w:val="0"/>
              <w:spacing w:line="360" w:lineRule="exact"/>
              <w:ind w:right="630"/>
              <w:textAlignment w:val="center"/>
            </w:pPr>
            <w:r w:rsidRPr="0044379E">
              <w:rPr>
                <w:rFonts w:hint="eastAsia"/>
                <w:sz w:val="16"/>
                <w:szCs w:val="16"/>
              </w:rPr>
              <w:t>氏名）</w:t>
            </w:r>
          </w:p>
        </w:tc>
      </w:tr>
    </w:tbl>
    <w:p w:rsidR="002E7913" w:rsidRDefault="00812519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振動規制法第8条第1項の規定により、振動の防止の方法の変更について、次のとおり届け出ます。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2E7913">
        <w:trPr>
          <w:trHeight w:val="600"/>
        </w:trPr>
        <w:tc>
          <w:tcPr>
            <w:tcW w:w="2100" w:type="dxa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E7913">
        <w:trPr>
          <w:trHeight w:val="600"/>
        </w:trPr>
        <w:tc>
          <w:tcPr>
            <w:tcW w:w="2100" w:type="dxa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2E7913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50" w:type="dxa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E7913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2E7913" w:rsidRDefault="002E791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E7913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2E7913" w:rsidRDefault="002E791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2E7913" w:rsidRDefault="002E791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2E7913" w:rsidRDefault="008125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E7913" w:rsidRDefault="00812519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振動の防止の方法の欄の記載については、別紙によることとし、かつ、できる限り、図面、表等を利用すること。また、変更前及び変更後の内容を対照させること。</w:t>
      </w:r>
    </w:p>
    <w:p w:rsidR="002E7913" w:rsidRDefault="00812519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2E7913" w:rsidRDefault="00812519" w:rsidP="00E92FE8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3　届出書及び</w:t>
      </w:r>
      <w:r w:rsidR="001D259E">
        <w:rPr>
          <w:rFonts w:hint="eastAsia"/>
        </w:rPr>
        <w:t>別紙の用紙の大きさは、図面、表等やむを得ないものを除き、日本産業</w:t>
      </w:r>
      <w:r>
        <w:rPr>
          <w:rFonts w:hint="eastAsia"/>
        </w:rPr>
        <w:t>規格A4とすること。</w:t>
      </w:r>
    </w:p>
    <w:sectPr w:rsidR="002E791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CF" w:rsidRDefault="008D23CF">
      <w:r>
        <w:separator/>
      </w:r>
    </w:p>
  </w:endnote>
  <w:endnote w:type="continuationSeparator" w:id="0">
    <w:p w:rsidR="008D23CF" w:rsidRDefault="008D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CF" w:rsidRDefault="008D23CF">
      <w:r>
        <w:separator/>
      </w:r>
    </w:p>
  </w:footnote>
  <w:footnote w:type="continuationSeparator" w:id="0">
    <w:p w:rsidR="008D23CF" w:rsidRDefault="008D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9"/>
    <w:rsid w:val="001D259E"/>
    <w:rsid w:val="002E7913"/>
    <w:rsid w:val="0062789C"/>
    <w:rsid w:val="00812519"/>
    <w:rsid w:val="008D23CF"/>
    <w:rsid w:val="00E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DA8FC0-19A0-46FB-A301-ABC3EEF4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Atsugi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怜</dc:creator>
  <cp:lastModifiedBy>42553</cp:lastModifiedBy>
  <cp:revision>3</cp:revision>
  <cp:lastPrinted>2002-02-18T08:45:00Z</cp:lastPrinted>
  <dcterms:created xsi:type="dcterms:W3CDTF">2021-01-07T02:47:00Z</dcterms:created>
  <dcterms:modified xsi:type="dcterms:W3CDTF">2021-01-07T02:47:00Z</dcterms:modified>
</cp:coreProperties>
</file>