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3D" w:rsidRDefault="00A20E5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様式第7(第8条関係)</w:t>
      </w:r>
    </w:p>
    <w:p w:rsidR="00EA6E3D" w:rsidRDefault="00A20E56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</w:rPr>
        <w:t>特定施設使用全廃届出書</w:t>
      </w:r>
    </w:p>
    <w:p w:rsidR="00EA6E3D" w:rsidRDefault="00A20E56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A6E3D" w:rsidRDefault="0014792B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（あて先）厚木市長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984871" w:rsidTr="00984871">
        <w:tc>
          <w:tcPr>
            <w:tcW w:w="3885" w:type="dxa"/>
            <w:vAlign w:val="center"/>
          </w:tcPr>
          <w:p w:rsidR="00984871" w:rsidRDefault="0098487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620" w:type="dxa"/>
            <w:vAlign w:val="center"/>
          </w:tcPr>
          <w:p w:rsidR="00984871" w:rsidRDefault="0098487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984871" w:rsidRDefault="0098487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984871" w:rsidRDefault="0098487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984871" w:rsidRDefault="0098487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</w:tc>
      </w:tr>
    </w:tbl>
    <w:p w:rsidR="0014792B" w:rsidRPr="0014792B" w:rsidRDefault="00A20E56" w:rsidP="0014792B">
      <w:pPr>
        <w:wordWrap w:val="0"/>
        <w:overflowPunct w:val="0"/>
        <w:autoSpaceDE w:val="0"/>
        <w:autoSpaceDN w:val="0"/>
        <w:spacing w:before="240" w:after="120"/>
        <w:ind w:left="210" w:hanging="210"/>
        <w:jc w:val="right"/>
        <w:textAlignment w:val="center"/>
        <w:rPr>
          <w:sz w:val="16"/>
          <w:szCs w:val="16"/>
        </w:rPr>
      </w:pPr>
      <w:r>
        <w:rPr>
          <w:rFonts w:hint="eastAsia"/>
        </w:rPr>
        <w:t xml:space="preserve">　　</w:t>
      </w:r>
      <w:r w:rsidR="0014792B" w:rsidRPr="0014792B">
        <w:rPr>
          <w:rFonts w:hint="eastAsia"/>
          <w:sz w:val="16"/>
          <w:szCs w:val="16"/>
        </w:rPr>
        <w:t>（氏名又は名称及び住所並びに法人にあつてはその代表者の氏名）</w:t>
      </w:r>
    </w:p>
    <w:p w:rsidR="00EA6E3D" w:rsidRDefault="00A20E56" w:rsidP="00A10562">
      <w:pPr>
        <w:wordWrap w:val="0"/>
        <w:overflowPunct w:val="0"/>
        <w:autoSpaceDE w:val="0"/>
        <w:autoSpaceDN w:val="0"/>
        <w:spacing w:before="240" w:after="120"/>
        <w:ind w:leftChars="100" w:left="210" w:firstLineChars="100" w:firstLine="210"/>
        <w:textAlignment w:val="center"/>
      </w:pPr>
      <w:r>
        <w:rPr>
          <w:rFonts w:hint="eastAsia"/>
        </w:rPr>
        <w:t>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EA6E3D">
        <w:trPr>
          <w:cantSplit/>
          <w:trHeight w:val="600"/>
        </w:trPr>
        <w:tc>
          <w:tcPr>
            <w:tcW w:w="210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A6E3D">
        <w:trPr>
          <w:cantSplit/>
          <w:trHeight w:val="600"/>
        </w:trPr>
        <w:tc>
          <w:tcPr>
            <w:tcW w:w="210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A6E3D">
        <w:trPr>
          <w:cantSplit/>
          <w:trHeight w:val="600"/>
        </w:trPr>
        <w:tc>
          <w:tcPr>
            <w:tcW w:w="210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A6E3D">
        <w:trPr>
          <w:cantSplit/>
          <w:trHeight w:val="600"/>
        </w:trPr>
        <w:tc>
          <w:tcPr>
            <w:tcW w:w="210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EA6E3D" w:rsidRDefault="00A20E5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6E3D" w:rsidRDefault="00A20E5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A20E56" w:rsidRDefault="00A20E56" w:rsidP="0098487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</w:t>
      </w:r>
      <w:r w:rsidR="00116E84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  <w:bookmarkStart w:id="0" w:name="_GoBack"/>
      <w:bookmarkEnd w:id="0"/>
    </w:p>
    <w:sectPr w:rsidR="00A20E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56" w:rsidRDefault="00A20E56">
      <w:r>
        <w:separator/>
      </w:r>
    </w:p>
  </w:endnote>
  <w:endnote w:type="continuationSeparator" w:id="0">
    <w:p w:rsidR="00A20E56" w:rsidRDefault="00A2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56" w:rsidRDefault="00A20E56">
      <w:r>
        <w:separator/>
      </w:r>
    </w:p>
  </w:footnote>
  <w:footnote w:type="continuationSeparator" w:id="0">
    <w:p w:rsidR="00A20E56" w:rsidRDefault="00A2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2B"/>
    <w:rsid w:val="00116E84"/>
    <w:rsid w:val="0014792B"/>
    <w:rsid w:val="00984871"/>
    <w:rsid w:val="00A10562"/>
    <w:rsid w:val="00A20E56"/>
    <w:rsid w:val="00E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9AD072-02A0-40C5-9EBA-68E5B3E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Atsugi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怜</dc:creator>
  <cp:lastModifiedBy>42553</cp:lastModifiedBy>
  <cp:revision>2</cp:revision>
  <cp:lastPrinted>2002-02-18T08:47:00Z</cp:lastPrinted>
  <dcterms:created xsi:type="dcterms:W3CDTF">2021-01-07T02:55:00Z</dcterms:created>
  <dcterms:modified xsi:type="dcterms:W3CDTF">2021-01-07T02:55:00Z</dcterms:modified>
</cp:coreProperties>
</file>