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11" w:rsidRDefault="00842B1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:rsidR="00DF6D11" w:rsidRDefault="00842B14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DF6D11" w:rsidRDefault="00842B14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42B14" w:rsidRDefault="00842B14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>（あて先）厚木市長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5C67C9" w:rsidTr="005C67C9">
        <w:tc>
          <w:tcPr>
            <w:tcW w:w="3885" w:type="dxa"/>
            <w:vAlign w:val="center"/>
          </w:tcPr>
          <w:p w:rsidR="005C67C9" w:rsidRDefault="005C67C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620" w:type="dxa"/>
            <w:vAlign w:val="center"/>
          </w:tcPr>
          <w:p w:rsidR="005C67C9" w:rsidRDefault="005C67C9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</w:pPr>
          </w:p>
          <w:p w:rsidR="005C67C9" w:rsidRDefault="005C67C9" w:rsidP="00842B14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textAlignment w:val="center"/>
            </w:pPr>
          </w:p>
          <w:p w:rsidR="005C67C9" w:rsidRPr="00842B14" w:rsidRDefault="005C67C9" w:rsidP="00842B14">
            <w:pPr>
              <w:wordWrap w:val="0"/>
              <w:overflowPunct w:val="0"/>
              <w:autoSpaceDE w:val="0"/>
              <w:autoSpaceDN w:val="0"/>
              <w:spacing w:before="240" w:after="120"/>
              <w:ind w:left="210" w:hanging="210"/>
              <w:textAlignment w:val="center"/>
              <w:rPr>
                <w:sz w:val="16"/>
                <w:szCs w:val="16"/>
              </w:rPr>
            </w:pPr>
            <w:r w:rsidRPr="00842B14">
              <w:rPr>
                <w:rFonts w:hint="eastAsia"/>
                <w:sz w:val="16"/>
                <w:szCs w:val="16"/>
              </w:rPr>
              <w:t>（氏名又は名称及び住所並びに法人にあってはその代表者の氏名）</w:t>
            </w:r>
          </w:p>
        </w:tc>
      </w:tr>
    </w:tbl>
    <w:p w:rsidR="00DF6D11" w:rsidRDefault="00842B14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DF6D11">
        <w:trPr>
          <w:trHeight w:val="600"/>
        </w:trPr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6D11">
        <w:trPr>
          <w:trHeight w:val="600"/>
        </w:trPr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DF6D11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6D11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DF6D11" w:rsidRDefault="00DF6D1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6D11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DF6D11" w:rsidRDefault="00DF6D1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F6D11" w:rsidRDefault="00DF6D1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DF6D11" w:rsidRDefault="00842B1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6D11" w:rsidRDefault="00842B1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DF6D11" w:rsidRDefault="00842B1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DF6D11" w:rsidRDefault="00842B14" w:rsidP="005C67C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</w:t>
      </w:r>
      <w:r w:rsidR="00783223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規格A4とすること。</w:t>
      </w:r>
      <w:bookmarkStart w:id="0" w:name="_GoBack"/>
      <w:bookmarkEnd w:id="0"/>
    </w:p>
    <w:sectPr w:rsidR="00DF6D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11" w:rsidRDefault="00842B14">
      <w:r>
        <w:separator/>
      </w:r>
    </w:p>
  </w:endnote>
  <w:endnote w:type="continuationSeparator" w:id="0">
    <w:p w:rsidR="00DF6D11" w:rsidRDefault="008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11" w:rsidRDefault="00842B14">
      <w:r>
        <w:separator/>
      </w:r>
    </w:p>
  </w:footnote>
  <w:footnote w:type="continuationSeparator" w:id="0">
    <w:p w:rsidR="00DF6D11" w:rsidRDefault="0084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4"/>
    <w:rsid w:val="005C67C9"/>
    <w:rsid w:val="00783223"/>
    <w:rsid w:val="00842B14"/>
    <w:rsid w:val="00D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9BA7D3-4999-4C54-AC0E-A24DE3E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Atsugi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怜</dc:creator>
  <cp:lastModifiedBy>42553</cp:lastModifiedBy>
  <cp:revision>2</cp:revision>
  <cp:lastPrinted>2002-02-18T08:23:00Z</cp:lastPrinted>
  <dcterms:created xsi:type="dcterms:W3CDTF">2021-01-07T01:57:00Z</dcterms:created>
  <dcterms:modified xsi:type="dcterms:W3CDTF">2021-01-07T01:57:00Z</dcterms:modified>
</cp:coreProperties>
</file>